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F4" w:rsidRPr="00D211C6" w:rsidRDefault="00736682" w:rsidP="0017329E">
      <w:pPr>
        <w:pStyle w:val="Title0"/>
        <w:rPr>
          <w:lang w:val="en-GB"/>
        </w:rPr>
      </w:pPr>
      <w:r>
        <w:rPr>
          <w:lang w:val="en-GB"/>
        </w:rPr>
        <w:t>Guidelines for Submission</w:t>
      </w:r>
      <w:r w:rsidR="00861066" w:rsidRPr="00D211C6">
        <w:rPr>
          <w:lang w:val="en-GB"/>
        </w:rPr>
        <w:t xml:space="preserve"> to </w:t>
      </w:r>
      <w:r>
        <w:rPr>
          <w:lang w:val="en-GB"/>
        </w:rPr>
        <w:t>Virtual Geoscience</w:t>
      </w:r>
      <w:r w:rsidR="00861066" w:rsidRPr="00D211C6">
        <w:rPr>
          <w:lang w:val="en-GB"/>
        </w:rPr>
        <w:t xml:space="preserve"> Conference 201</w:t>
      </w:r>
      <w:r>
        <w:rPr>
          <w:lang w:val="en-GB"/>
        </w:rPr>
        <w:t>6</w:t>
      </w:r>
      <w:r w:rsidR="00A747CD">
        <w:rPr>
          <w:lang w:val="en-GB"/>
        </w:rPr>
        <w:t xml:space="preserve"> (VGC 2016)</w:t>
      </w:r>
    </w:p>
    <w:p w:rsidR="004C7EF4" w:rsidRPr="00D211C6" w:rsidRDefault="004C7EF4">
      <w:pPr>
        <w:spacing w:before="0"/>
        <w:ind w:right="130"/>
        <w:jc w:val="center"/>
        <w:rPr>
          <w:color w:val="000000"/>
          <w:lang w:val="en-GB"/>
        </w:rPr>
      </w:pPr>
    </w:p>
    <w:p w:rsidR="00736682" w:rsidRDefault="00736682" w:rsidP="0017329E">
      <w:pPr>
        <w:pStyle w:val="Authorsname"/>
        <w:rPr>
          <w:lang w:val="en-GB"/>
        </w:rPr>
      </w:pPr>
      <w:r>
        <w:rPr>
          <w:lang w:val="en-GB"/>
        </w:rPr>
        <w:t>Simon J. Buckley</w:t>
      </w:r>
      <w:r w:rsidRPr="00736682">
        <w:rPr>
          <w:vertAlign w:val="superscript"/>
          <w:lang w:val="en-GB"/>
        </w:rPr>
        <w:t>1</w:t>
      </w:r>
      <w:r w:rsidR="002E5EE0">
        <w:rPr>
          <w:vertAlign w:val="superscript"/>
          <w:lang w:val="en-GB"/>
        </w:rPr>
        <w:t>*</w:t>
      </w:r>
      <w:r>
        <w:rPr>
          <w:lang w:val="en-GB"/>
        </w:rPr>
        <w:t>, Nicole Naumann</w:t>
      </w:r>
      <w:r w:rsidRPr="00736682">
        <w:rPr>
          <w:vertAlign w:val="superscript"/>
          <w:lang w:val="en-GB"/>
        </w:rPr>
        <w:t>1</w:t>
      </w:r>
      <w:r>
        <w:rPr>
          <w:lang w:val="en-GB"/>
        </w:rPr>
        <w:t xml:space="preserve">, Tobias </w:t>
      </w:r>
      <w:r w:rsidR="00300BC1">
        <w:rPr>
          <w:lang w:val="en-GB"/>
        </w:rPr>
        <w:t xml:space="preserve">H. </w:t>
      </w:r>
      <w:r>
        <w:rPr>
          <w:lang w:val="en-GB"/>
        </w:rPr>
        <w:t>Kurz</w:t>
      </w:r>
      <w:r w:rsidRPr="00736682">
        <w:rPr>
          <w:vertAlign w:val="superscript"/>
          <w:lang w:val="en-GB"/>
        </w:rPr>
        <w:t>1</w:t>
      </w:r>
    </w:p>
    <w:p w:rsidR="004C7EF4" w:rsidRPr="00D211C6" w:rsidRDefault="00D62BCF" w:rsidP="0017329E">
      <w:pPr>
        <w:pStyle w:val="Authorsname"/>
        <w:rPr>
          <w:sz w:val="22"/>
          <w:lang w:val="en-GB"/>
        </w:rPr>
      </w:pPr>
      <w:r>
        <w:rPr>
          <w:lang w:val="en-GB"/>
        </w:rPr>
        <w:t xml:space="preserve">&amp; </w:t>
      </w:r>
      <w:r w:rsidR="00861066" w:rsidRPr="00D211C6">
        <w:rPr>
          <w:lang w:val="en-GB"/>
        </w:rPr>
        <w:t>Michel Jaboyedoff</w:t>
      </w:r>
      <w:r w:rsidR="00736682">
        <w:rPr>
          <w:vertAlign w:val="superscript"/>
          <w:lang w:val="en-GB"/>
        </w:rPr>
        <w:t>2</w:t>
      </w:r>
      <w:r w:rsidR="0063635E" w:rsidRPr="00D211C6">
        <w:rPr>
          <w:lang w:val="en-GB"/>
        </w:rPr>
        <w:t xml:space="preserve"> </w:t>
      </w:r>
    </w:p>
    <w:p w:rsidR="00736682" w:rsidRDefault="00736682" w:rsidP="00CB0F3C">
      <w:pPr>
        <w:pStyle w:val="Authorscontact"/>
      </w:pPr>
      <w:r>
        <w:rPr>
          <w:vertAlign w:val="superscript"/>
        </w:rPr>
        <w:t xml:space="preserve"> </w:t>
      </w:r>
      <w:r w:rsidR="00C32A77" w:rsidRPr="00D211C6">
        <w:rPr>
          <w:vertAlign w:val="superscript"/>
        </w:rPr>
        <w:t>1</w:t>
      </w:r>
      <w:r w:rsidR="0017329E" w:rsidRPr="00D211C6">
        <w:t xml:space="preserve"> </w:t>
      </w:r>
      <w:proofErr w:type="spellStart"/>
      <w:r>
        <w:t>Uni</w:t>
      </w:r>
      <w:proofErr w:type="spellEnd"/>
      <w:r>
        <w:t xml:space="preserve"> Research CIPR, P.O. Box 7810, N-5020 Bergen, Norway; simon.buckley@uni.no</w:t>
      </w:r>
    </w:p>
    <w:p w:rsidR="00EA7652" w:rsidRPr="00D211C6" w:rsidRDefault="00736682" w:rsidP="00736682">
      <w:pPr>
        <w:pStyle w:val="Authorscontact"/>
      </w:pPr>
      <w:r w:rsidRPr="00736682">
        <w:rPr>
          <w:vertAlign w:val="superscript"/>
        </w:rPr>
        <w:t>2</w:t>
      </w:r>
      <w:r>
        <w:t xml:space="preserve"> Risk Analysis Group</w:t>
      </w:r>
      <w:r w:rsidR="00793A60" w:rsidRPr="00D211C6">
        <w:t>, University</w:t>
      </w:r>
      <w:r w:rsidR="0017329E" w:rsidRPr="00D211C6">
        <w:t xml:space="preserve"> </w:t>
      </w:r>
      <w:r w:rsidR="00793A60" w:rsidRPr="00D211C6">
        <w:t>of</w:t>
      </w:r>
      <w:r w:rsidR="0017329E" w:rsidRPr="00D211C6">
        <w:t xml:space="preserve"> </w:t>
      </w:r>
      <w:r>
        <w:t>Lausanne</w:t>
      </w:r>
      <w:r w:rsidR="00D62BCF">
        <w:t>, Lausanne, Switzerland</w:t>
      </w:r>
    </w:p>
    <w:p w:rsidR="00EA7652" w:rsidRPr="00D211C6" w:rsidRDefault="00EA7652" w:rsidP="0017329E">
      <w:pPr>
        <w:pStyle w:val="Institutions"/>
        <w:rPr>
          <w:lang w:val="en-GB"/>
        </w:rPr>
      </w:pPr>
    </w:p>
    <w:p w:rsidR="00C32A77" w:rsidRPr="00D211C6" w:rsidRDefault="00C32A77">
      <w:pPr>
        <w:spacing w:before="0"/>
        <w:ind w:right="130"/>
        <w:jc w:val="center"/>
        <w:rPr>
          <w:color w:val="000000"/>
          <w:lang w:val="en-GB"/>
        </w:rPr>
      </w:pPr>
    </w:p>
    <w:p w:rsidR="001B3131" w:rsidRPr="00D211C6" w:rsidRDefault="001B3131" w:rsidP="001B3131">
      <w:pPr>
        <w:pStyle w:val="Textforabstract"/>
        <w:rPr>
          <w:lang w:val="en-GB"/>
        </w:rPr>
      </w:pPr>
      <w:r w:rsidRPr="00D211C6">
        <w:rPr>
          <w:b/>
          <w:lang w:val="en-GB"/>
        </w:rPr>
        <w:t xml:space="preserve">Key words: </w:t>
      </w:r>
      <w:r>
        <w:rPr>
          <w:lang w:val="en-GB"/>
        </w:rPr>
        <w:t>Lidar, photogrammetry, geoscience, UAVs, hyperspectral</w:t>
      </w:r>
      <w:r w:rsidRPr="00D211C6">
        <w:rPr>
          <w:lang w:val="en-GB"/>
        </w:rPr>
        <w:t>.</w:t>
      </w:r>
    </w:p>
    <w:p w:rsidR="001B3131" w:rsidRDefault="001B3131" w:rsidP="001B3131">
      <w:pPr>
        <w:rPr>
          <w:lang w:val="en-GB"/>
        </w:rPr>
      </w:pPr>
    </w:p>
    <w:p w:rsidR="00ED45EF" w:rsidRDefault="00966566" w:rsidP="001B3131">
      <w:pPr>
        <w:rPr>
          <w:lang w:val="en-GB"/>
        </w:rPr>
      </w:pPr>
      <w:r w:rsidRPr="00D211C6">
        <w:rPr>
          <w:lang w:val="en-GB"/>
        </w:rPr>
        <w:t xml:space="preserve">This document presents the mandatory </w:t>
      </w:r>
      <w:r w:rsidR="00A747CD">
        <w:rPr>
          <w:lang w:val="en-GB"/>
        </w:rPr>
        <w:t xml:space="preserve">instructions to authors </w:t>
      </w:r>
      <w:r w:rsidRPr="00D211C6">
        <w:rPr>
          <w:lang w:val="en-GB"/>
        </w:rPr>
        <w:t xml:space="preserve">for the preparation of </w:t>
      </w:r>
      <w:r w:rsidR="00A747CD">
        <w:rPr>
          <w:lang w:val="en-GB"/>
        </w:rPr>
        <w:t>submissions to VGC 2016</w:t>
      </w:r>
      <w:r w:rsidRPr="00D211C6">
        <w:rPr>
          <w:lang w:val="en-GB"/>
        </w:rPr>
        <w:t xml:space="preserve">. </w:t>
      </w:r>
      <w:r w:rsidR="00A747CD">
        <w:rPr>
          <w:lang w:val="en-GB"/>
        </w:rPr>
        <w:t>Abstracts should be between 300-500 words in length and may include 1-2 figures showcasing the contribution of the proposed research</w:t>
      </w:r>
      <w:r w:rsidR="00EA7652" w:rsidRPr="00D211C6">
        <w:rPr>
          <w:lang w:val="en-GB"/>
        </w:rPr>
        <w:t>.</w:t>
      </w:r>
      <w:r w:rsidR="00413F04" w:rsidRPr="00D211C6">
        <w:rPr>
          <w:lang w:val="en-GB"/>
        </w:rPr>
        <w:t xml:space="preserve"> </w:t>
      </w:r>
      <w:r w:rsidR="00300BC1">
        <w:rPr>
          <w:lang w:val="en-GB"/>
        </w:rPr>
        <w:t xml:space="preserve">The abstract should be no longer than </w:t>
      </w:r>
      <w:r w:rsidR="00AB478A">
        <w:rPr>
          <w:lang w:val="en-GB"/>
        </w:rPr>
        <w:t xml:space="preserve">two A4 pages. </w:t>
      </w:r>
      <w:r w:rsidR="00A747CD">
        <w:rPr>
          <w:lang w:val="en-GB"/>
        </w:rPr>
        <w:t>Submissions may be made using Microsoft Word, or as a PDF. Consistent formatting between submissions allows the final abstract volume to be published in a uniform way.</w:t>
      </w:r>
    </w:p>
    <w:p w:rsidR="001B3131" w:rsidRDefault="00AD055B" w:rsidP="001B3131">
      <w:pPr>
        <w:rPr>
          <w:lang w:val="en-GB"/>
        </w:rPr>
      </w:pPr>
      <w:r>
        <w:rPr>
          <w:lang w:val="en-GB"/>
        </w:rPr>
        <w:t xml:space="preserve">Font: use </w:t>
      </w:r>
      <w:r w:rsidR="001B3131">
        <w:rPr>
          <w:lang w:val="en-GB"/>
        </w:rPr>
        <w:t>Times New Roman</w:t>
      </w:r>
      <w:r>
        <w:rPr>
          <w:lang w:val="en-GB"/>
        </w:rPr>
        <w:t xml:space="preserve"> (16 point, bold for main title; 10 point for main text; italic for affiliations and key words).</w:t>
      </w:r>
    </w:p>
    <w:p w:rsidR="00AD055B" w:rsidRDefault="00AD055B" w:rsidP="001B3131">
      <w:pPr>
        <w:rPr>
          <w:lang w:val="en-GB" w:eastAsia="ja-JP"/>
        </w:rPr>
      </w:pPr>
      <w:r>
        <w:rPr>
          <w:lang w:val="en-GB" w:eastAsia="ja-JP"/>
        </w:rPr>
        <w:t xml:space="preserve">Include all authors and affiliations as </w:t>
      </w:r>
      <w:r w:rsidR="00300BC1">
        <w:rPr>
          <w:lang w:val="en-GB" w:eastAsia="ja-JP"/>
        </w:rPr>
        <w:t>shown</w:t>
      </w:r>
      <w:r>
        <w:rPr>
          <w:lang w:val="en-GB" w:eastAsia="ja-JP"/>
        </w:rPr>
        <w:t xml:space="preserve"> above.</w:t>
      </w:r>
      <w:r w:rsidRPr="00D211C6">
        <w:rPr>
          <w:lang w:val="en-GB" w:eastAsia="ja-JP"/>
        </w:rPr>
        <w:t xml:space="preserve"> For each institution, please indicate</w:t>
      </w:r>
      <w:r>
        <w:rPr>
          <w:lang w:val="en-GB" w:eastAsia="ja-JP"/>
        </w:rPr>
        <w:t xml:space="preserve"> address and</w:t>
      </w:r>
      <w:r w:rsidRPr="00D211C6">
        <w:rPr>
          <w:lang w:val="en-GB" w:eastAsia="ja-JP"/>
        </w:rPr>
        <w:t xml:space="preserve"> </w:t>
      </w:r>
      <w:r w:rsidR="002E5EE0">
        <w:rPr>
          <w:lang w:val="en-GB" w:eastAsia="ja-JP"/>
        </w:rPr>
        <w:t>cou</w:t>
      </w:r>
      <w:r w:rsidR="002E5EE0">
        <w:rPr>
          <w:lang w:val="en-GB" w:eastAsia="ja-JP"/>
        </w:rPr>
        <w:t>n</w:t>
      </w:r>
      <w:r w:rsidR="002E5EE0">
        <w:rPr>
          <w:lang w:val="en-GB" w:eastAsia="ja-JP"/>
        </w:rPr>
        <w:t>try</w:t>
      </w:r>
      <w:r w:rsidRPr="00D211C6">
        <w:rPr>
          <w:lang w:val="en-GB" w:eastAsia="ja-JP"/>
        </w:rPr>
        <w:t xml:space="preserve">. </w:t>
      </w:r>
      <w:r w:rsidR="002E5EE0">
        <w:rPr>
          <w:lang w:val="en-GB" w:eastAsia="ja-JP"/>
        </w:rPr>
        <w:t xml:space="preserve">Corresponding author should be indicated with superscript*, and their </w:t>
      </w:r>
      <w:r w:rsidRPr="00D211C6">
        <w:rPr>
          <w:lang w:val="en-GB" w:eastAsia="ja-JP"/>
        </w:rPr>
        <w:t xml:space="preserve">email address </w:t>
      </w:r>
      <w:r w:rsidR="002E5EE0">
        <w:rPr>
          <w:lang w:val="en-GB" w:eastAsia="ja-JP"/>
        </w:rPr>
        <w:t>supplied</w:t>
      </w:r>
      <w:r w:rsidRPr="00D211C6">
        <w:rPr>
          <w:lang w:val="en-GB" w:eastAsia="ja-JP"/>
        </w:rPr>
        <w:t>. Sep</w:t>
      </w:r>
      <w:r w:rsidRPr="00D211C6">
        <w:rPr>
          <w:lang w:val="en-GB" w:eastAsia="ja-JP"/>
        </w:rPr>
        <w:t>a</w:t>
      </w:r>
      <w:r w:rsidRPr="00D211C6">
        <w:rPr>
          <w:lang w:val="en-GB" w:eastAsia="ja-JP"/>
        </w:rPr>
        <w:t xml:space="preserve">rate authors’ names with a comma except between the last ones where </w:t>
      </w:r>
      <w:r>
        <w:rPr>
          <w:lang w:val="en-GB" w:eastAsia="ja-JP"/>
        </w:rPr>
        <w:t>“&amp;”</w:t>
      </w:r>
      <w:r w:rsidRPr="00D211C6">
        <w:rPr>
          <w:lang w:val="en-GB" w:eastAsia="ja-JP"/>
        </w:rPr>
        <w:t xml:space="preserve"> should be used</w:t>
      </w:r>
      <w:r>
        <w:rPr>
          <w:lang w:val="en-GB" w:eastAsia="ja-JP"/>
        </w:rPr>
        <w:t>.</w:t>
      </w:r>
      <w:r w:rsidR="002E5EE0">
        <w:rPr>
          <w:lang w:val="en-GB" w:eastAsia="ja-JP"/>
        </w:rPr>
        <w:t xml:space="preserve"> </w:t>
      </w:r>
      <w:r w:rsidR="002E5EE0" w:rsidRPr="00D211C6">
        <w:rPr>
          <w:lang w:val="en-GB" w:eastAsia="ja-JP"/>
        </w:rPr>
        <w:t xml:space="preserve">Please choose </w:t>
      </w:r>
      <w:r w:rsidR="002E5EE0">
        <w:rPr>
          <w:lang w:val="en-GB" w:eastAsia="ja-JP"/>
        </w:rPr>
        <w:t>three</w:t>
      </w:r>
      <w:r w:rsidR="002E5EE0" w:rsidRPr="00D211C6">
        <w:rPr>
          <w:lang w:val="en-GB" w:eastAsia="ja-JP"/>
        </w:rPr>
        <w:t xml:space="preserve"> to </w:t>
      </w:r>
      <w:r w:rsidR="002E5EE0">
        <w:rPr>
          <w:lang w:val="en-GB" w:eastAsia="ja-JP"/>
        </w:rPr>
        <w:t>six</w:t>
      </w:r>
      <w:r w:rsidR="002E5EE0" w:rsidRPr="00D211C6">
        <w:rPr>
          <w:lang w:val="en-GB" w:eastAsia="ja-JP"/>
        </w:rPr>
        <w:t xml:space="preserve"> key words </w:t>
      </w:r>
      <w:r w:rsidR="002E5EE0">
        <w:rPr>
          <w:lang w:val="en-GB" w:eastAsia="ja-JP"/>
        </w:rPr>
        <w:t>representing the themes of your submission</w:t>
      </w:r>
      <w:r w:rsidR="002E5EE0" w:rsidRPr="00D211C6">
        <w:rPr>
          <w:lang w:val="en-GB" w:eastAsia="ja-JP"/>
        </w:rPr>
        <w:t>.</w:t>
      </w:r>
    </w:p>
    <w:p w:rsidR="002E5EE0" w:rsidRDefault="002E5EE0" w:rsidP="001B3131">
      <w:pPr>
        <w:rPr>
          <w:lang w:val="en-GB" w:eastAsia="ja-JP"/>
        </w:rPr>
      </w:pPr>
      <w:r>
        <w:rPr>
          <w:lang w:val="en-GB" w:eastAsia="ja-JP"/>
        </w:rPr>
        <w:t xml:space="preserve">Figures: </w:t>
      </w:r>
      <w:r w:rsidR="00300BC1">
        <w:rPr>
          <w:lang w:val="en-GB" w:eastAsia="ja-JP"/>
        </w:rPr>
        <w:t>1-2</w:t>
      </w:r>
      <w:r>
        <w:rPr>
          <w:lang w:val="en-GB" w:eastAsia="ja-JP"/>
        </w:rPr>
        <w:t xml:space="preserve"> figures may be included to illustrate your contribution. For highest impact, figures should be as self-explanatory as possible when combined with the abstract body and a short caption</w:t>
      </w:r>
      <w:r w:rsidR="008650A7">
        <w:rPr>
          <w:lang w:val="en-GB" w:eastAsia="ja-JP"/>
        </w:rPr>
        <w:t xml:space="preserve"> (Fig. 1</w:t>
      </w:r>
      <w:r w:rsidR="00EC2292">
        <w:rPr>
          <w:lang w:val="en-GB" w:eastAsia="ja-JP"/>
        </w:rPr>
        <w:t>; Fig. 2</w:t>
      </w:r>
      <w:r w:rsidR="008650A7">
        <w:rPr>
          <w:lang w:val="en-GB" w:eastAsia="ja-JP"/>
        </w:rPr>
        <w:t>)</w:t>
      </w:r>
      <w:r>
        <w:rPr>
          <w:lang w:val="en-GB" w:eastAsia="ja-JP"/>
        </w:rPr>
        <w:t>.</w:t>
      </w:r>
      <w:r w:rsidR="00EC2292">
        <w:rPr>
          <w:lang w:val="en-GB" w:eastAsia="ja-JP"/>
        </w:rPr>
        <w:t xml:space="preserve"> Please compress your images, where possible, to reduce the final document file size.</w:t>
      </w:r>
    </w:p>
    <w:p w:rsidR="00AB478A" w:rsidRDefault="00AB478A" w:rsidP="002E5EE0">
      <w:pPr>
        <w:rPr>
          <w:lang w:val="en-GB" w:eastAsia="ja-JP"/>
        </w:rPr>
      </w:pPr>
    </w:p>
    <w:p w:rsidR="008650A7" w:rsidRDefault="008650A7" w:rsidP="002E5EE0">
      <w:pPr>
        <w:rPr>
          <w:lang w:val="en-GB" w:eastAsia="ja-JP"/>
        </w:rPr>
      </w:pPr>
      <w:r>
        <w:rPr>
          <w:noProof/>
          <w:lang w:val="en-GB" w:eastAsia="en-GB"/>
        </w:rPr>
        <w:drawing>
          <wp:inline distT="0" distB="0" distL="0" distR="0">
            <wp:extent cx="5410835" cy="1839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C2987.tmp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0A7" w:rsidRPr="008650A7" w:rsidRDefault="008650A7" w:rsidP="002E5EE0">
      <w:pPr>
        <w:rPr>
          <w:i/>
          <w:sz w:val="18"/>
          <w:lang w:val="en-GB" w:eastAsia="ja-JP"/>
        </w:rPr>
      </w:pPr>
      <w:r w:rsidRPr="008650A7">
        <w:rPr>
          <w:i/>
          <w:sz w:val="18"/>
          <w:lang w:val="en-GB" w:eastAsia="ja-JP"/>
        </w:rPr>
        <w:t xml:space="preserve">Figure 1: Photorealistic outcrop model acquired using laser scanning. Left: coloured by dip; </w:t>
      </w:r>
      <w:r>
        <w:rPr>
          <w:i/>
          <w:sz w:val="18"/>
          <w:lang w:val="en-GB" w:eastAsia="ja-JP"/>
        </w:rPr>
        <w:t>r</w:t>
      </w:r>
      <w:r w:rsidRPr="008650A7">
        <w:rPr>
          <w:i/>
          <w:sz w:val="18"/>
          <w:lang w:val="en-GB" w:eastAsia="ja-JP"/>
        </w:rPr>
        <w:t>ight: image texture.</w:t>
      </w:r>
    </w:p>
    <w:p w:rsidR="008650A7" w:rsidRDefault="008650A7" w:rsidP="002E5EE0">
      <w:pPr>
        <w:rPr>
          <w:lang w:val="en-GB" w:eastAsia="ja-JP"/>
        </w:rPr>
      </w:pPr>
    </w:p>
    <w:p w:rsidR="008650A7" w:rsidRDefault="008650A7" w:rsidP="008650A7">
      <w:pPr>
        <w:rPr>
          <w:lang w:val="en-GB" w:eastAsia="ja-JP"/>
        </w:rPr>
      </w:pPr>
      <w:r w:rsidRPr="00D211C6">
        <w:rPr>
          <w:lang w:val="en-GB"/>
        </w:rPr>
        <w:t xml:space="preserve">References </w:t>
      </w:r>
      <w:r>
        <w:rPr>
          <w:lang w:val="en-GB"/>
        </w:rPr>
        <w:t>may be included if necessary, and cited in the text</w:t>
      </w:r>
      <w:r w:rsidRPr="00D211C6">
        <w:rPr>
          <w:lang w:val="en-GB"/>
        </w:rPr>
        <w:t xml:space="preserve"> (</w:t>
      </w:r>
      <w:proofErr w:type="spellStart"/>
      <w:r w:rsidRPr="00D211C6">
        <w:rPr>
          <w:rStyle w:val="ReferenceintextCar"/>
          <w:lang w:val="en-GB"/>
        </w:rPr>
        <w:t>Jaboyedoff</w:t>
      </w:r>
      <w:proofErr w:type="spellEnd"/>
      <w:r w:rsidRPr="00D211C6">
        <w:rPr>
          <w:lang w:val="en-GB"/>
        </w:rPr>
        <w:t>, 2012).</w:t>
      </w:r>
      <w:r w:rsidRPr="00D211C6">
        <w:rPr>
          <w:lang w:val="en-GB" w:eastAsia="ja-JP"/>
        </w:rPr>
        <w:t xml:space="preserve"> If there are two a</w:t>
      </w:r>
      <w:r w:rsidRPr="00D211C6">
        <w:rPr>
          <w:lang w:val="en-GB" w:eastAsia="ja-JP"/>
        </w:rPr>
        <w:t>u</w:t>
      </w:r>
      <w:r w:rsidRPr="00D211C6">
        <w:rPr>
          <w:lang w:val="en-GB" w:eastAsia="ja-JP"/>
        </w:rPr>
        <w:t xml:space="preserve">thors please separate the names </w:t>
      </w:r>
      <w:r>
        <w:rPr>
          <w:lang w:val="en-GB" w:eastAsia="ja-JP"/>
        </w:rPr>
        <w:t>using</w:t>
      </w:r>
      <w:r w:rsidRPr="00D211C6">
        <w:rPr>
          <w:lang w:val="en-GB" w:eastAsia="ja-JP"/>
        </w:rPr>
        <w:t xml:space="preserve"> </w:t>
      </w:r>
      <w:r>
        <w:rPr>
          <w:lang w:val="en-GB" w:eastAsia="ja-JP"/>
        </w:rPr>
        <w:t>“</w:t>
      </w:r>
      <w:r w:rsidRPr="00D211C6">
        <w:rPr>
          <w:lang w:val="en-GB" w:eastAsia="ja-JP"/>
        </w:rPr>
        <w:t>&amp;</w:t>
      </w:r>
      <w:r>
        <w:rPr>
          <w:lang w:val="en-GB" w:eastAsia="ja-JP"/>
        </w:rPr>
        <w:t>”</w:t>
      </w:r>
      <w:r w:rsidRPr="00D211C6">
        <w:rPr>
          <w:lang w:val="en-GB" w:eastAsia="ja-JP"/>
        </w:rPr>
        <w:t>, as in (</w:t>
      </w:r>
      <w:proofErr w:type="spellStart"/>
      <w:r w:rsidRPr="00D211C6">
        <w:rPr>
          <w:rStyle w:val="ReferenceintextCar"/>
          <w:lang w:val="en-GB"/>
        </w:rPr>
        <w:t>Humair</w:t>
      </w:r>
      <w:proofErr w:type="spellEnd"/>
      <w:r w:rsidRPr="00D211C6">
        <w:rPr>
          <w:rStyle w:val="ReferenceintextCar"/>
          <w:lang w:val="en-GB"/>
        </w:rPr>
        <w:t xml:space="preserve"> &amp; </w:t>
      </w:r>
      <w:proofErr w:type="spellStart"/>
      <w:r w:rsidRPr="00D211C6">
        <w:rPr>
          <w:rStyle w:val="ReferenceintextCar"/>
          <w:lang w:val="en-GB"/>
        </w:rPr>
        <w:t>Matasci</w:t>
      </w:r>
      <w:proofErr w:type="spellEnd"/>
      <w:r w:rsidRPr="00D211C6">
        <w:rPr>
          <w:lang w:val="en-GB" w:eastAsia="ja-JP"/>
        </w:rPr>
        <w:t xml:space="preserve">, 2013). In the case of more than two authors, indicate only the first author’s name followed by </w:t>
      </w:r>
      <w:r w:rsidRPr="00D211C6">
        <w:rPr>
          <w:i/>
          <w:lang w:val="en-GB" w:eastAsia="ja-JP"/>
        </w:rPr>
        <w:t>et al.</w:t>
      </w:r>
      <w:r w:rsidRPr="00D211C6">
        <w:rPr>
          <w:lang w:val="en-GB" w:eastAsia="ja-JP"/>
        </w:rPr>
        <w:t>, as in (</w:t>
      </w:r>
      <w:proofErr w:type="spellStart"/>
      <w:r>
        <w:rPr>
          <w:rStyle w:val="ReferenceintextCar"/>
          <w:lang w:val="en-GB"/>
        </w:rPr>
        <w:t>Sima</w:t>
      </w:r>
      <w:proofErr w:type="spellEnd"/>
      <w:r w:rsidRPr="00D211C6">
        <w:rPr>
          <w:lang w:val="en-GB" w:eastAsia="ja-JP"/>
        </w:rPr>
        <w:t xml:space="preserve"> </w:t>
      </w:r>
      <w:r w:rsidRPr="00D211C6">
        <w:rPr>
          <w:i/>
          <w:lang w:val="en-GB" w:eastAsia="ja-JP"/>
        </w:rPr>
        <w:t>et al.</w:t>
      </w:r>
      <w:r w:rsidRPr="00D211C6">
        <w:rPr>
          <w:lang w:val="en-GB" w:eastAsia="ja-JP"/>
        </w:rPr>
        <w:t>, 201</w:t>
      </w:r>
      <w:r>
        <w:rPr>
          <w:lang w:val="en-GB" w:eastAsia="ja-JP"/>
        </w:rPr>
        <w:t>3</w:t>
      </w:r>
      <w:r w:rsidRPr="00D211C6">
        <w:rPr>
          <w:lang w:val="en-GB" w:eastAsia="ja-JP"/>
        </w:rPr>
        <w:t>)</w:t>
      </w:r>
      <w:r>
        <w:rPr>
          <w:lang w:val="en-GB" w:eastAsia="ja-JP"/>
        </w:rPr>
        <w:t xml:space="preserve">. Indicate author names using small caps. </w:t>
      </w:r>
      <w:r w:rsidRPr="00D211C6">
        <w:rPr>
          <w:lang w:val="en-GB" w:eastAsia="ja-JP"/>
        </w:rPr>
        <w:t>References</w:t>
      </w:r>
      <w:r>
        <w:rPr>
          <w:lang w:val="en-GB" w:eastAsia="ja-JP"/>
        </w:rPr>
        <w:t>, where used,</w:t>
      </w:r>
      <w:r w:rsidRPr="00D211C6">
        <w:rPr>
          <w:lang w:val="en-GB" w:eastAsia="ja-JP"/>
        </w:rPr>
        <w:t xml:space="preserve"> should be listed in alphabetical order at the end of the paper following the format presented below.</w:t>
      </w:r>
    </w:p>
    <w:p w:rsidR="008650A7" w:rsidRPr="00D211C6" w:rsidRDefault="008650A7" w:rsidP="002E5EE0">
      <w:pPr>
        <w:rPr>
          <w:lang w:val="en-GB" w:eastAsia="ja-JP"/>
        </w:rPr>
      </w:pPr>
    </w:p>
    <w:p w:rsidR="002E5EE0" w:rsidRDefault="002E5EE0" w:rsidP="002E5EE0">
      <w:pPr>
        <w:rPr>
          <w:lang w:val="en-GB"/>
        </w:rPr>
      </w:pPr>
      <w:r w:rsidRPr="00D211C6">
        <w:rPr>
          <w:b/>
          <w:bCs/>
          <w:lang w:val="en-GB"/>
        </w:rPr>
        <w:t>Acknowledgements</w:t>
      </w:r>
      <w:r w:rsidRPr="00D211C6">
        <w:rPr>
          <w:lang w:val="en-GB"/>
        </w:rPr>
        <w:t xml:space="preserve">: </w:t>
      </w:r>
      <w:r>
        <w:rPr>
          <w:lang w:val="en-GB"/>
        </w:rPr>
        <w:t>may be optio</w:t>
      </w:r>
      <w:bookmarkStart w:id="0" w:name="_GoBack"/>
      <w:bookmarkEnd w:id="0"/>
      <w:r>
        <w:rPr>
          <w:lang w:val="en-GB"/>
        </w:rPr>
        <w:t>nally included to acknowledge funding bodies, industry support or other contributions.</w:t>
      </w:r>
    </w:p>
    <w:p w:rsidR="00AB478A" w:rsidRDefault="00AB478A" w:rsidP="002E5EE0">
      <w:pPr>
        <w:rPr>
          <w:lang w:val="en-GB"/>
        </w:rPr>
      </w:pPr>
    </w:p>
    <w:p w:rsidR="008650A7" w:rsidRDefault="008650A7" w:rsidP="008650A7">
      <w:pPr>
        <w:pStyle w:val="Title1withoutn"/>
        <w:spacing w:before="120" w:line="240" w:lineRule="auto"/>
        <w:rPr>
          <w:b w:val="0"/>
        </w:rPr>
      </w:pPr>
      <w:r>
        <w:rPr>
          <w:b w:val="0"/>
          <w:noProof/>
          <w:lang w:eastAsia="en-GB"/>
        </w:rPr>
        <w:lastRenderedPageBreak/>
        <w:drawing>
          <wp:inline distT="0" distB="0" distL="0" distR="0">
            <wp:extent cx="5410200" cy="21612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CC2CA.tmp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0835" cy="2161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0A7" w:rsidRPr="008650A7" w:rsidRDefault="008650A7" w:rsidP="008650A7">
      <w:pPr>
        <w:pStyle w:val="Title1withoutn"/>
        <w:spacing w:before="120"/>
        <w:jc w:val="both"/>
        <w:rPr>
          <w:b w:val="0"/>
          <w:i/>
          <w:sz w:val="18"/>
        </w:rPr>
      </w:pPr>
      <w:proofErr w:type="gramStart"/>
      <w:r w:rsidRPr="008650A7">
        <w:rPr>
          <w:b w:val="0"/>
          <w:i/>
          <w:sz w:val="18"/>
        </w:rPr>
        <w:t>Figure 2.</w:t>
      </w:r>
      <w:proofErr w:type="gramEnd"/>
      <w:r w:rsidRPr="008650A7">
        <w:rPr>
          <w:b w:val="0"/>
          <w:i/>
          <w:sz w:val="18"/>
        </w:rPr>
        <w:t xml:space="preserve"> Add a figure with simple caption to help showcase the impact of your research.</w:t>
      </w:r>
    </w:p>
    <w:p w:rsidR="00AB478A" w:rsidRPr="00BC0A98" w:rsidRDefault="00AB478A" w:rsidP="00AB478A">
      <w:pPr>
        <w:pStyle w:val="Title1withoutn"/>
        <w:rPr>
          <w:lang w:val="nb-NO"/>
        </w:rPr>
      </w:pPr>
      <w:r w:rsidRPr="00BC0A98">
        <w:rPr>
          <w:lang w:val="nb-NO"/>
        </w:rPr>
        <w:t xml:space="preserve">References </w:t>
      </w:r>
    </w:p>
    <w:p w:rsidR="00300BC1" w:rsidRDefault="00300BC1" w:rsidP="00AB478A">
      <w:pPr>
        <w:pStyle w:val="biblio"/>
        <w:rPr>
          <w:rStyle w:val="ReferenceauthorsnameCar"/>
          <w:lang w:val="en-GB"/>
        </w:rPr>
      </w:pPr>
      <w:r w:rsidRPr="00BC0A98">
        <w:rPr>
          <w:smallCaps/>
          <w:lang w:val="nb-NO"/>
        </w:rPr>
        <w:t>Denk</w:t>
      </w:r>
      <w:r w:rsidRPr="00BC0A98">
        <w:rPr>
          <w:lang w:val="nb-NO"/>
        </w:rPr>
        <w:t xml:space="preserve">, M., </w:t>
      </w:r>
      <w:r w:rsidRPr="00BC0A98">
        <w:rPr>
          <w:smallCaps/>
          <w:lang w:val="nb-NO"/>
        </w:rPr>
        <w:t>Gläßer</w:t>
      </w:r>
      <w:r w:rsidRPr="00BC0A98">
        <w:rPr>
          <w:lang w:val="nb-NO"/>
        </w:rPr>
        <w:t xml:space="preserve">, C., </w:t>
      </w:r>
      <w:r w:rsidRPr="00BC0A98">
        <w:rPr>
          <w:smallCaps/>
          <w:lang w:val="nb-NO"/>
        </w:rPr>
        <w:t>Kurz</w:t>
      </w:r>
      <w:r w:rsidRPr="00BC0A98">
        <w:rPr>
          <w:lang w:val="nb-NO"/>
        </w:rPr>
        <w:t xml:space="preserve">, T.H., </w:t>
      </w:r>
      <w:r w:rsidRPr="00BC0A98">
        <w:rPr>
          <w:smallCaps/>
          <w:lang w:val="nb-NO"/>
        </w:rPr>
        <w:t>Buckley</w:t>
      </w:r>
      <w:r w:rsidRPr="00BC0A98">
        <w:rPr>
          <w:lang w:val="nb-NO"/>
        </w:rPr>
        <w:t xml:space="preserve">, S.J., </w:t>
      </w:r>
      <w:r w:rsidR="008F3869" w:rsidRPr="00BC0A98">
        <w:rPr>
          <w:lang w:val="nb-NO"/>
        </w:rPr>
        <w:t>&amp;</w:t>
      </w:r>
      <w:r w:rsidRPr="00BC0A98">
        <w:rPr>
          <w:lang w:val="nb-NO"/>
        </w:rPr>
        <w:t xml:space="preserve"> </w:t>
      </w:r>
      <w:r w:rsidRPr="00BC0A98">
        <w:rPr>
          <w:smallCaps/>
          <w:lang w:val="nb-NO"/>
        </w:rPr>
        <w:t>Drissen</w:t>
      </w:r>
      <w:r w:rsidRPr="00BC0A98">
        <w:rPr>
          <w:lang w:val="nb-NO"/>
        </w:rPr>
        <w:t xml:space="preserve">, P., 2015. </w:t>
      </w:r>
      <w:proofErr w:type="gramStart"/>
      <w:r>
        <w:t>Mapping of iron and steelwork by-products using close range hyperspectral imaging: A case study in Thuringia, Germany.</w:t>
      </w:r>
      <w:proofErr w:type="gramEnd"/>
      <w:r>
        <w:t xml:space="preserve"> </w:t>
      </w:r>
      <w:r>
        <w:rPr>
          <w:i/>
          <w:iCs/>
        </w:rPr>
        <w:t>European Journal of Remote Sensing</w:t>
      </w:r>
      <w:r>
        <w:t>, 48: 489-509.</w:t>
      </w:r>
    </w:p>
    <w:p w:rsidR="00AB478A" w:rsidRPr="00D211C6" w:rsidRDefault="00AB478A" w:rsidP="00AB478A">
      <w:pPr>
        <w:pStyle w:val="biblio"/>
      </w:pPr>
      <w:proofErr w:type="spellStart"/>
      <w:proofErr w:type="gramStart"/>
      <w:r w:rsidRPr="00D211C6">
        <w:rPr>
          <w:rStyle w:val="ReferenceauthorsnameCar"/>
          <w:lang w:val="en-GB"/>
        </w:rPr>
        <w:t>Jaboyedoff</w:t>
      </w:r>
      <w:proofErr w:type="spellEnd"/>
      <w:r w:rsidRPr="00D211C6">
        <w:rPr>
          <w:rStyle w:val="ReferenceauthorsnameCar"/>
          <w:lang w:val="en-GB"/>
        </w:rPr>
        <w:t xml:space="preserve">, M., </w:t>
      </w:r>
      <w:proofErr w:type="spellStart"/>
      <w:r w:rsidRPr="00D211C6">
        <w:rPr>
          <w:rStyle w:val="ReferenceauthorsnameCar"/>
          <w:lang w:val="en-GB"/>
        </w:rPr>
        <w:t>Oppikoffer</w:t>
      </w:r>
      <w:proofErr w:type="spellEnd"/>
      <w:r w:rsidRPr="00D211C6">
        <w:rPr>
          <w:rStyle w:val="ReferenceauthorsnameCar"/>
          <w:lang w:val="en-GB"/>
        </w:rPr>
        <w:t xml:space="preserve">, T., </w:t>
      </w:r>
      <w:proofErr w:type="spellStart"/>
      <w:r w:rsidRPr="00D211C6">
        <w:rPr>
          <w:rStyle w:val="ReferenceauthorsnameCar"/>
          <w:lang w:val="en-GB"/>
        </w:rPr>
        <w:t>Abellán</w:t>
      </w:r>
      <w:proofErr w:type="spellEnd"/>
      <w:r w:rsidRPr="00D211C6">
        <w:rPr>
          <w:rStyle w:val="ReferenceauthorsnameCar"/>
          <w:lang w:val="en-GB"/>
        </w:rPr>
        <w:t xml:space="preserve">, A., </w:t>
      </w:r>
      <w:proofErr w:type="spellStart"/>
      <w:r w:rsidRPr="00D211C6">
        <w:rPr>
          <w:rStyle w:val="ReferenceauthorsnameCar"/>
          <w:lang w:val="en-GB"/>
        </w:rPr>
        <w:t>Derron</w:t>
      </w:r>
      <w:proofErr w:type="spellEnd"/>
      <w:r w:rsidRPr="00D211C6">
        <w:rPr>
          <w:rStyle w:val="ReferenceauthorsnameCar"/>
          <w:lang w:val="en-GB"/>
        </w:rPr>
        <w:t xml:space="preserve">, M.-H., </w:t>
      </w:r>
      <w:proofErr w:type="spellStart"/>
      <w:r w:rsidRPr="00D211C6">
        <w:rPr>
          <w:rStyle w:val="ReferenceauthorsnameCar"/>
          <w:lang w:val="en-GB"/>
        </w:rPr>
        <w:t>Loye</w:t>
      </w:r>
      <w:proofErr w:type="spellEnd"/>
      <w:r w:rsidRPr="00D211C6">
        <w:rPr>
          <w:rStyle w:val="ReferenceauthorsnameCar"/>
          <w:lang w:val="en-GB"/>
        </w:rPr>
        <w:t xml:space="preserve">, A., Metzger, R. &amp; </w:t>
      </w:r>
      <w:proofErr w:type="spellStart"/>
      <w:r w:rsidRPr="00D211C6">
        <w:rPr>
          <w:rStyle w:val="ReferenceauthorsnameCar"/>
          <w:lang w:val="en-GB"/>
        </w:rPr>
        <w:t>Pedrazzini</w:t>
      </w:r>
      <w:proofErr w:type="spellEnd"/>
      <w:r w:rsidRPr="00D211C6">
        <w:rPr>
          <w:rStyle w:val="ReferenceauthorsnameCar"/>
          <w:lang w:val="en-GB"/>
        </w:rPr>
        <w:t>, A.</w:t>
      </w:r>
      <w:r w:rsidR="00300BC1">
        <w:t>, 2012.</w:t>
      </w:r>
      <w:proofErr w:type="gramEnd"/>
      <w:r w:rsidRPr="00D211C6">
        <w:t xml:space="preserve"> </w:t>
      </w:r>
      <w:r w:rsidRPr="00300BC1">
        <w:t xml:space="preserve">Use </w:t>
      </w:r>
      <w:proofErr w:type="gramStart"/>
      <w:r w:rsidRPr="00300BC1">
        <w:t>of</w:t>
      </w:r>
      <w:proofErr w:type="gramEnd"/>
      <w:r w:rsidRPr="00300BC1">
        <w:t xml:space="preserve"> LIDAR in landslide investigations: a review.</w:t>
      </w:r>
      <w:r w:rsidRPr="00D211C6">
        <w:t xml:space="preserve"> </w:t>
      </w:r>
      <w:r w:rsidRPr="00300BC1">
        <w:rPr>
          <w:rStyle w:val="ReferencepublicationCar"/>
          <w:i/>
        </w:rPr>
        <w:t>Nat</w:t>
      </w:r>
      <w:r w:rsidR="00300BC1" w:rsidRPr="00300BC1">
        <w:rPr>
          <w:rStyle w:val="ReferencepublicationCar"/>
          <w:i/>
        </w:rPr>
        <w:t>ural</w:t>
      </w:r>
      <w:r w:rsidRPr="00300BC1">
        <w:rPr>
          <w:rStyle w:val="ReferencepublicationCar"/>
          <w:i/>
        </w:rPr>
        <w:t xml:space="preserve"> Hazards</w:t>
      </w:r>
      <w:r w:rsidR="00300BC1">
        <w:rPr>
          <w:rStyle w:val="ReferencepublicationCar"/>
        </w:rPr>
        <w:t>, 61:</w:t>
      </w:r>
      <w:r w:rsidRPr="00D211C6">
        <w:rPr>
          <w:rStyle w:val="ReferencepublicationCar"/>
        </w:rPr>
        <w:t xml:space="preserve"> 5-28.</w:t>
      </w:r>
    </w:p>
    <w:p w:rsidR="00300BC1" w:rsidRPr="008650A7" w:rsidRDefault="00300BC1" w:rsidP="00AB478A">
      <w:pPr>
        <w:rPr>
          <w:sz w:val="18"/>
          <w:lang w:val="en-GB"/>
        </w:rPr>
      </w:pPr>
      <w:proofErr w:type="spellStart"/>
      <w:proofErr w:type="gramStart"/>
      <w:r w:rsidRPr="008650A7">
        <w:rPr>
          <w:smallCaps/>
          <w:sz w:val="18"/>
          <w:lang w:val="en-GB"/>
        </w:rPr>
        <w:t>Sima</w:t>
      </w:r>
      <w:proofErr w:type="spellEnd"/>
      <w:r w:rsidRPr="008650A7">
        <w:rPr>
          <w:sz w:val="18"/>
          <w:lang w:val="en-GB"/>
        </w:rPr>
        <w:t xml:space="preserve">, A.A., </w:t>
      </w:r>
      <w:r w:rsidRPr="008650A7">
        <w:rPr>
          <w:smallCaps/>
          <w:sz w:val="18"/>
          <w:lang w:val="en-GB"/>
        </w:rPr>
        <w:t>Buckley</w:t>
      </w:r>
      <w:r w:rsidRPr="008650A7">
        <w:rPr>
          <w:sz w:val="18"/>
          <w:lang w:val="en-GB"/>
        </w:rPr>
        <w:t xml:space="preserve">, S.J. &amp; </w:t>
      </w:r>
      <w:r w:rsidRPr="008650A7">
        <w:rPr>
          <w:smallCaps/>
          <w:sz w:val="18"/>
          <w:lang w:val="en-GB"/>
        </w:rPr>
        <w:t>Viola</w:t>
      </w:r>
      <w:r w:rsidRPr="008650A7">
        <w:rPr>
          <w:sz w:val="18"/>
          <w:lang w:val="en-GB"/>
        </w:rPr>
        <w:t>, I., 2012.</w:t>
      </w:r>
      <w:proofErr w:type="gramEnd"/>
      <w:r w:rsidRPr="008650A7">
        <w:rPr>
          <w:sz w:val="18"/>
          <w:lang w:val="en-GB"/>
        </w:rPr>
        <w:t xml:space="preserve"> </w:t>
      </w:r>
      <w:proofErr w:type="gramStart"/>
      <w:r w:rsidRPr="008650A7">
        <w:rPr>
          <w:sz w:val="18"/>
          <w:lang w:val="en-GB"/>
        </w:rPr>
        <w:t>An interactive tool for analysis and optimization of texture parameters in photorealistic virtual 3</w:t>
      </w:r>
      <w:r w:rsidR="008F3869" w:rsidRPr="008650A7">
        <w:rPr>
          <w:sz w:val="18"/>
          <w:lang w:val="en-GB"/>
        </w:rPr>
        <w:t>D</w:t>
      </w:r>
      <w:r w:rsidRPr="008650A7">
        <w:rPr>
          <w:sz w:val="18"/>
          <w:lang w:val="en-GB"/>
        </w:rPr>
        <w:t xml:space="preserve"> models.</w:t>
      </w:r>
      <w:proofErr w:type="gramEnd"/>
      <w:r w:rsidRPr="008650A7">
        <w:rPr>
          <w:sz w:val="18"/>
          <w:lang w:val="en-GB"/>
        </w:rPr>
        <w:t xml:space="preserve"> </w:t>
      </w:r>
      <w:r w:rsidRPr="008650A7">
        <w:rPr>
          <w:i/>
          <w:sz w:val="18"/>
          <w:lang w:val="en-GB"/>
        </w:rPr>
        <w:t>International Annals of the Photogrammetry, Remote Sensing and Spatial Info</w:t>
      </w:r>
      <w:r w:rsidRPr="008650A7">
        <w:rPr>
          <w:i/>
          <w:sz w:val="18"/>
          <w:lang w:val="en-GB"/>
        </w:rPr>
        <w:t>r</w:t>
      </w:r>
      <w:r w:rsidRPr="008650A7">
        <w:rPr>
          <w:i/>
          <w:sz w:val="18"/>
          <w:lang w:val="en-GB"/>
        </w:rPr>
        <w:t>mation Sciences</w:t>
      </w:r>
      <w:r w:rsidRPr="008650A7">
        <w:rPr>
          <w:sz w:val="18"/>
          <w:lang w:val="en-GB"/>
        </w:rPr>
        <w:t xml:space="preserve">, </w:t>
      </w:r>
      <w:proofErr w:type="gramStart"/>
      <w:r w:rsidRPr="008650A7">
        <w:rPr>
          <w:sz w:val="18"/>
          <w:lang w:val="en-GB"/>
        </w:rPr>
        <w:t>I(</w:t>
      </w:r>
      <w:proofErr w:type="gramEnd"/>
      <w:r w:rsidRPr="008650A7">
        <w:rPr>
          <w:sz w:val="18"/>
          <w:lang w:val="en-GB"/>
        </w:rPr>
        <w:t>2): 165-170.</w:t>
      </w:r>
    </w:p>
    <w:sectPr w:rsidR="00300BC1" w:rsidRPr="008650A7" w:rsidSect="00AB478A">
      <w:pgSz w:w="11906" w:h="16838" w:code="9"/>
      <w:pgMar w:top="1276" w:right="1588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DC" w:rsidRDefault="003249DC">
      <w:r>
        <w:separator/>
      </w:r>
    </w:p>
  </w:endnote>
  <w:endnote w:type="continuationSeparator" w:id="0">
    <w:p w:rsidR="003249DC" w:rsidRDefault="0032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DC" w:rsidRDefault="003249DC">
      <w:r>
        <w:separator/>
      </w:r>
    </w:p>
  </w:footnote>
  <w:footnote w:type="continuationSeparator" w:id="0">
    <w:p w:rsidR="003249DC" w:rsidRDefault="0032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57D8"/>
    <w:multiLevelType w:val="singleLevel"/>
    <w:tmpl w:val="AA0E4E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C572A2"/>
    <w:multiLevelType w:val="multilevel"/>
    <w:tmpl w:val="2D7C63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E6443F9"/>
    <w:multiLevelType w:val="hybridMultilevel"/>
    <w:tmpl w:val="B9C8E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C497C"/>
    <w:multiLevelType w:val="multilevel"/>
    <w:tmpl w:val="FA760284"/>
    <w:lvl w:ilvl="0">
      <w:start w:val="1"/>
      <w:numFmt w:val="decimal"/>
      <w:pStyle w:val="Heading1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%2.%3."/>
      <w:lvlJc w:val="left"/>
      <w:pPr>
        <w:tabs>
          <w:tab w:val="num" w:pos="252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0A"/>
    <w:rsid w:val="00024D96"/>
    <w:rsid w:val="0002595C"/>
    <w:rsid w:val="00054DBC"/>
    <w:rsid w:val="000744B6"/>
    <w:rsid w:val="000A2B3A"/>
    <w:rsid w:val="000A38DB"/>
    <w:rsid w:val="000E7A81"/>
    <w:rsid w:val="000F1551"/>
    <w:rsid w:val="0013347F"/>
    <w:rsid w:val="00154819"/>
    <w:rsid w:val="0017329E"/>
    <w:rsid w:val="00190FA3"/>
    <w:rsid w:val="001B3131"/>
    <w:rsid w:val="001F1297"/>
    <w:rsid w:val="00224344"/>
    <w:rsid w:val="0025389C"/>
    <w:rsid w:val="002C5263"/>
    <w:rsid w:val="002C7932"/>
    <w:rsid w:val="002E5EE0"/>
    <w:rsid w:val="00300BC1"/>
    <w:rsid w:val="003249DC"/>
    <w:rsid w:val="0036472B"/>
    <w:rsid w:val="003D0B9D"/>
    <w:rsid w:val="003F51DA"/>
    <w:rsid w:val="0040764A"/>
    <w:rsid w:val="00410146"/>
    <w:rsid w:val="00413F04"/>
    <w:rsid w:val="00476DD1"/>
    <w:rsid w:val="004C7EF4"/>
    <w:rsid w:val="00553913"/>
    <w:rsid w:val="006164A6"/>
    <w:rsid w:val="0063635E"/>
    <w:rsid w:val="00641766"/>
    <w:rsid w:val="00676280"/>
    <w:rsid w:val="00695482"/>
    <w:rsid w:val="006A1B90"/>
    <w:rsid w:val="00736682"/>
    <w:rsid w:val="00782302"/>
    <w:rsid w:val="00793A60"/>
    <w:rsid w:val="007C460A"/>
    <w:rsid w:val="007D4381"/>
    <w:rsid w:val="0083463E"/>
    <w:rsid w:val="00861066"/>
    <w:rsid w:val="008650A7"/>
    <w:rsid w:val="00891AB2"/>
    <w:rsid w:val="00894EF1"/>
    <w:rsid w:val="008A0C66"/>
    <w:rsid w:val="008F3869"/>
    <w:rsid w:val="00966566"/>
    <w:rsid w:val="009A2011"/>
    <w:rsid w:val="009B374A"/>
    <w:rsid w:val="009C32A4"/>
    <w:rsid w:val="009D01F6"/>
    <w:rsid w:val="009D2CCC"/>
    <w:rsid w:val="009D3C0F"/>
    <w:rsid w:val="00A747CD"/>
    <w:rsid w:val="00A87D69"/>
    <w:rsid w:val="00AB478A"/>
    <w:rsid w:val="00AD055B"/>
    <w:rsid w:val="00B13898"/>
    <w:rsid w:val="00B41780"/>
    <w:rsid w:val="00B46E33"/>
    <w:rsid w:val="00B7787D"/>
    <w:rsid w:val="00B92E9F"/>
    <w:rsid w:val="00BA583A"/>
    <w:rsid w:val="00BC0A98"/>
    <w:rsid w:val="00BE35B8"/>
    <w:rsid w:val="00C05553"/>
    <w:rsid w:val="00C24206"/>
    <w:rsid w:val="00C32A77"/>
    <w:rsid w:val="00C93024"/>
    <w:rsid w:val="00CB0F3C"/>
    <w:rsid w:val="00D07812"/>
    <w:rsid w:val="00D11F0C"/>
    <w:rsid w:val="00D211C6"/>
    <w:rsid w:val="00D62BCF"/>
    <w:rsid w:val="00D96D25"/>
    <w:rsid w:val="00DD0D45"/>
    <w:rsid w:val="00E60548"/>
    <w:rsid w:val="00EA7652"/>
    <w:rsid w:val="00EC2292"/>
    <w:rsid w:val="00ED45EF"/>
    <w:rsid w:val="00ED530F"/>
    <w:rsid w:val="00EE0E9A"/>
    <w:rsid w:val="00FC3C57"/>
    <w:rsid w:val="00FE6B25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 for article"/>
    <w:qFormat/>
    <w:pPr>
      <w:spacing w:before="120"/>
      <w:jc w:val="both"/>
    </w:pPr>
    <w:rPr>
      <w:szCs w:val="24"/>
      <w:lang w:val="en-US" w:eastAsia="en-US"/>
    </w:rPr>
  </w:style>
  <w:style w:type="paragraph" w:styleId="Heading1">
    <w:name w:val="heading 1"/>
    <w:aliases w:val="Title 1 (with n°)"/>
    <w:basedOn w:val="Normal"/>
    <w:next w:val="Normal"/>
    <w:link w:val="Heading1Char"/>
    <w:qFormat/>
    <w:pPr>
      <w:keepNext/>
      <w:numPr>
        <w:numId w:val="3"/>
      </w:numPr>
      <w:spacing w:before="240" w:line="360" w:lineRule="auto"/>
      <w:jc w:val="left"/>
      <w:outlineLvl w:val="0"/>
    </w:pPr>
    <w:rPr>
      <w:rFonts w:eastAsia="MS Mincho"/>
      <w:b/>
      <w:bCs/>
      <w:kern w:val="32"/>
      <w:sz w:val="24"/>
      <w:szCs w:val="32"/>
      <w:lang w:val="en-GB" w:eastAsia="ja-JP"/>
    </w:rPr>
  </w:style>
  <w:style w:type="paragraph" w:styleId="Heading2">
    <w:name w:val="heading 2"/>
    <w:aliases w:val="Title 2"/>
    <w:basedOn w:val="Normal"/>
    <w:next w:val="Normal"/>
    <w:qFormat/>
    <w:pPr>
      <w:keepNext/>
      <w:numPr>
        <w:ilvl w:val="1"/>
        <w:numId w:val="3"/>
      </w:numPr>
      <w:tabs>
        <w:tab w:val="num" w:pos="360"/>
      </w:tabs>
      <w:spacing w:before="240" w:after="60" w:line="360" w:lineRule="auto"/>
      <w:jc w:val="left"/>
      <w:outlineLvl w:val="1"/>
    </w:pPr>
    <w:rPr>
      <w:rFonts w:eastAsia="MS Mincho" w:cs="Arial"/>
      <w:bCs/>
      <w:i/>
      <w:sz w:val="24"/>
      <w:szCs w:val="28"/>
      <w:lang w:val="en-GB" w:eastAsia="ja-JP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line="360" w:lineRule="auto"/>
      <w:jc w:val="center"/>
      <w:outlineLvl w:val="2"/>
    </w:pPr>
    <w:rPr>
      <w:rFonts w:eastAsia="MS Mincho"/>
      <w:b/>
      <w:bCs/>
      <w:sz w:val="24"/>
      <w:szCs w:val="20"/>
      <w:lang w:val="en-GB" w:eastAsia="ja-JP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eastAsia="MS Mincho"/>
      <w:b/>
      <w:bCs/>
      <w:sz w:val="24"/>
      <w:szCs w:val="20"/>
      <w:lang w:val="fr-FR" w:eastAsia="ja-JP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 w:line="360" w:lineRule="auto"/>
      <w:outlineLvl w:val="4"/>
    </w:pPr>
    <w:rPr>
      <w:rFonts w:eastAsia="MS Mincho"/>
      <w:b/>
      <w:bCs/>
      <w:i/>
      <w:iCs/>
      <w:sz w:val="26"/>
      <w:szCs w:val="26"/>
      <w:lang w:val="fr-FR" w:eastAsia="ja-JP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 w:line="360" w:lineRule="auto"/>
      <w:outlineLvl w:val="5"/>
    </w:pPr>
    <w:rPr>
      <w:rFonts w:eastAsia="MS Mincho"/>
      <w:b/>
      <w:bCs/>
      <w:sz w:val="22"/>
      <w:szCs w:val="22"/>
      <w:lang w:val="fr-FR" w:eastAsia="ja-JP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 w:line="360" w:lineRule="auto"/>
      <w:outlineLvl w:val="6"/>
    </w:pPr>
    <w:rPr>
      <w:rFonts w:eastAsia="MS Mincho"/>
      <w:sz w:val="24"/>
      <w:lang w:val="fr-FR" w:eastAsia="ja-JP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 w:line="360" w:lineRule="auto"/>
      <w:outlineLvl w:val="7"/>
    </w:pPr>
    <w:rPr>
      <w:rFonts w:eastAsia="MS Mincho"/>
      <w:i/>
      <w:iCs/>
      <w:sz w:val="24"/>
      <w:lang w:val="fr-FR" w:eastAsia="ja-JP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 w:line="360" w:lineRule="auto"/>
      <w:outlineLvl w:val="8"/>
    </w:pPr>
    <w:rPr>
      <w:rFonts w:ascii="Arial" w:eastAsia="MS Mincho" w:hAnsi="Arial" w:cs="Arial"/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noteText">
    <w:name w:val="footnote text"/>
    <w:basedOn w:val="Normal"/>
    <w:semiHidden/>
    <w:pPr>
      <w:spacing w:before="240" w:line="480" w:lineRule="auto"/>
    </w:pPr>
    <w:rPr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Pr>
      <w:i/>
      <w:iCs/>
      <w:lang w:val="en-GB"/>
    </w:rPr>
  </w:style>
  <w:style w:type="paragraph" w:customStyle="1" w:styleId="fig">
    <w:name w:val="fig"/>
    <w:basedOn w:val="Normal"/>
    <w:rPr>
      <w:rFonts w:eastAsia="MS Mincho"/>
      <w:i/>
      <w:iCs/>
      <w:szCs w:val="20"/>
      <w:lang w:val="en-GB" w:eastAsia="ja-JP"/>
    </w:rPr>
  </w:style>
  <w:style w:type="paragraph" w:customStyle="1" w:styleId="abstarct">
    <w:name w:val="abstarct"/>
    <w:basedOn w:val="BodyText2"/>
    <w:link w:val="abstarctCar"/>
  </w:style>
  <w:style w:type="paragraph" w:customStyle="1" w:styleId="abstracttitle">
    <w:name w:val="abstract title"/>
    <w:basedOn w:val="Heading4"/>
    <w:pPr>
      <w:outlineLvl w:val="9"/>
    </w:pPr>
    <w:rPr>
      <w:lang w:val="en-GB"/>
    </w:rPr>
  </w:style>
  <w:style w:type="paragraph" w:customStyle="1" w:styleId="title">
    <w:name w:val="title_"/>
    <w:basedOn w:val="Normal"/>
    <w:pPr>
      <w:jc w:val="center"/>
    </w:pPr>
    <w:rPr>
      <w:b/>
      <w:color w:val="000000"/>
      <w:sz w:val="32"/>
      <w:lang w:val="en-GB"/>
    </w:rPr>
  </w:style>
  <w:style w:type="paragraph" w:customStyle="1" w:styleId="keywords">
    <w:name w:val="keywords"/>
    <w:basedOn w:val="Normal"/>
    <w:pPr>
      <w:ind w:right="130"/>
    </w:pPr>
    <w:rPr>
      <w:rFonts w:ascii="Arial" w:hAnsi="Arial" w:cs="Arial"/>
      <w:bCs/>
      <w:lang w:val="en-GB"/>
    </w:rPr>
  </w:style>
  <w:style w:type="paragraph" w:styleId="BodyTextIndent">
    <w:name w:val="Body Text Indent"/>
    <w:basedOn w:val="Normal"/>
    <w:pPr>
      <w:spacing w:line="360" w:lineRule="auto"/>
      <w:ind w:left="1134" w:hanging="1134"/>
      <w:jc w:val="left"/>
    </w:pPr>
    <w:rPr>
      <w:snapToGrid w:val="0"/>
      <w:szCs w:val="20"/>
      <w:lang w:val="en-GB"/>
    </w:rPr>
  </w:style>
  <w:style w:type="paragraph" w:styleId="Caption">
    <w:name w:val="caption"/>
    <w:aliases w:val="Legend of figure"/>
    <w:basedOn w:val="Normal"/>
    <w:next w:val="Normal"/>
    <w:qFormat/>
    <w:pPr>
      <w:keepLines/>
      <w:spacing w:after="120" w:line="360" w:lineRule="auto"/>
    </w:pPr>
    <w:rPr>
      <w:i/>
      <w:szCs w:val="20"/>
      <w:lang w:val="fr-FR"/>
    </w:rPr>
  </w:style>
  <w:style w:type="character" w:styleId="PageNumber">
    <w:name w:val="page number"/>
    <w:basedOn w:val="DefaultParagraphFont"/>
  </w:style>
  <w:style w:type="paragraph" w:customStyle="1" w:styleId="CompanyName">
    <w:name w:val="Company Name"/>
    <w:basedOn w:val="Normal"/>
    <w:next w:val="Normal"/>
    <w:pPr>
      <w:spacing w:before="420" w:after="60" w:line="320" w:lineRule="exact"/>
      <w:ind w:left="1134"/>
    </w:pPr>
    <w:rPr>
      <w:rFonts w:ascii="Garamond" w:hAnsi="Garamond"/>
      <w:caps/>
      <w:kern w:val="36"/>
      <w:sz w:val="38"/>
      <w:szCs w:val="20"/>
    </w:rPr>
  </w:style>
  <w:style w:type="paragraph" w:customStyle="1" w:styleId="biblio">
    <w:name w:val="biblio"/>
    <w:basedOn w:val="Normal"/>
    <w:link w:val="biblioCar"/>
    <w:rPr>
      <w:snapToGrid w:val="0"/>
      <w:sz w:val="18"/>
      <w:lang w:val="en-GB" w:eastAsia="fr-FR"/>
    </w:rPr>
  </w:style>
  <w:style w:type="paragraph" w:customStyle="1" w:styleId="fig2">
    <w:name w:val="fig2"/>
    <w:basedOn w:val="Normal"/>
    <w:rPr>
      <w:i/>
      <w:iCs/>
      <w:smallCaps/>
    </w:rPr>
  </w:style>
  <w:style w:type="paragraph" w:customStyle="1" w:styleId="ReturnAddress">
    <w:name w:val="Return Address"/>
    <w:basedOn w:val="Normal"/>
    <w:pPr>
      <w:spacing w:before="240" w:after="120"/>
      <w:ind w:left="1134"/>
      <w:jc w:val="center"/>
    </w:pPr>
    <w:rPr>
      <w:rFonts w:ascii="Garamond" w:hAnsi="Garamond"/>
      <w:spacing w:val="-3"/>
      <w:szCs w:val="20"/>
    </w:rPr>
  </w:style>
  <w:style w:type="paragraph" w:customStyle="1" w:styleId="SubtitleCover">
    <w:name w:val="Subtitle Cover"/>
    <w:basedOn w:val="Normal"/>
    <w:next w:val="Normal"/>
    <w:pPr>
      <w:keepNext/>
      <w:pBdr>
        <w:top w:val="single" w:sz="6" w:space="1" w:color="auto"/>
      </w:pBdr>
      <w:spacing w:before="240" w:after="240" w:line="480" w:lineRule="exact"/>
      <w:ind w:left="1134"/>
    </w:pPr>
    <w:rPr>
      <w:rFonts w:ascii="Garamond" w:hAnsi="Garamond"/>
      <w:spacing w:val="-15"/>
      <w:kern w:val="28"/>
      <w:sz w:val="44"/>
      <w:szCs w:val="20"/>
      <w:lang w:val="fr-CH"/>
    </w:rPr>
  </w:style>
  <w:style w:type="paragraph" w:customStyle="1" w:styleId="TitleCover">
    <w:name w:val="Title Cover"/>
    <w:basedOn w:val="Normal"/>
    <w:next w:val="SubtitleCover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240" w:after="120"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</w:rPr>
  </w:style>
  <w:style w:type="paragraph" w:styleId="Title0">
    <w:name w:val="Title"/>
    <w:aliases w:val="Main Title"/>
    <w:basedOn w:val="title"/>
    <w:next w:val="Normal"/>
    <w:link w:val="TitleChar"/>
    <w:qFormat/>
    <w:rsid w:val="0017329E"/>
    <w:rPr>
      <w:lang w:val="fr-FR"/>
    </w:rPr>
  </w:style>
  <w:style w:type="character" w:customStyle="1" w:styleId="TitleChar">
    <w:name w:val="Title Char"/>
    <w:aliases w:val="Main Title Char"/>
    <w:link w:val="Title0"/>
    <w:rsid w:val="0017329E"/>
    <w:rPr>
      <w:b/>
      <w:color w:val="000000"/>
      <w:sz w:val="32"/>
      <w:szCs w:val="24"/>
      <w:lang w:val="fr-FR" w:eastAsia="en-US"/>
    </w:rPr>
  </w:style>
  <w:style w:type="paragraph" w:customStyle="1" w:styleId="Authorsname">
    <w:name w:val="Author's name"/>
    <w:basedOn w:val="Normal"/>
    <w:link w:val="AuthorsnameCar"/>
    <w:qFormat/>
    <w:rsid w:val="0017329E"/>
    <w:pPr>
      <w:spacing w:before="0"/>
      <w:ind w:right="130"/>
      <w:jc w:val="center"/>
    </w:pPr>
    <w:rPr>
      <w:color w:val="000000"/>
      <w:sz w:val="24"/>
      <w:lang w:val="fr-CH"/>
    </w:rPr>
  </w:style>
  <w:style w:type="paragraph" w:customStyle="1" w:styleId="Institutions">
    <w:name w:val="Institutions"/>
    <w:basedOn w:val="Normal"/>
    <w:link w:val="InstitutionsCar"/>
    <w:rsid w:val="0017329E"/>
    <w:pPr>
      <w:spacing w:before="0"/>
      <w:ind w:right="130"/>
      <w:jc w:val="center"/>
    </w:pPr>
    <w:rPr>
      <w:i/>
      <w:color w:val="000000"/>
      <w:szCs w:val="20"/>
      <w:lang w:val="fr-CH"/>
    </w:rPr>
  </w:style>
  <w:style w:type="character" w:customStyle="1" w:styleId="AuthorsnameCar">
    <w:name w:val="Author's name Car"/>
    <w:link w:val="Authorsname"/>
    <w:rsid w:val="0017329E"/>
    <w:rPr>
      <w:color w:val="000000"/>
      <w:sz w:val="24"/>
      <w:szCs w:val="24"/>
      <w:lang w:eastAsia="en-US"/>
    </w:rPr>
  </w:style>
  <w:style w:type="paragraph" w:customStyle="1" w:styleId="Textforabstract">
    <w:name w:val="Text for abstract"/>
    <w:basedOn w:val="abstarct"/>
    <w:link w:val="TextforabstractCar"/>
    <w:qFormat/>
    <w:rsid w:val="003F51DA"/>
    <w:rPr>
      <w:lang w:val="fr-CH"/>
    </w:rPr>
  </w:style>
  <w:style w:type="character" w:customStyle="1" w:styleId="InstitutionsCar">
    <w:name w:val="Institutions Car"/>
    <w:link w:val="Institutions"/>
    <w:rsid w:val="0017329E"/>
    <w:rPr>
      <w:i/>
      <w:color w:val="000000"/>
      <w:lang w:eastAsia="en-US"/>
    </w:rPr>
  </w:style>
  <w:style w:type="character" w:styleId="Hyperlink">
    <w:name w:val="Hyperlink"/>
    <w:rsid w:val="00695482"/>
    <w:rPr>
      <w:color w:val="0000FF"/>
      <w:u w:val="single"/>
    </w:rPr>
  </w:style>
  <w:style w:type="character" w:customStyle="1" w:styleId="BodyText2Char">
    <w:name w:val="Body Text 2 Char"/>
    <w:link w:val="BodyText2"/>
    <w:rsid w:val="003F51DA"/>
    <w:rPr>
      <w:i/>
      <w:iCs/>
      <w:szCs w:val="24"/>
      <w:lang w:val="en-GB" w:eastAsia="en-US"/>
    </w:rPr>
  </w:style>
  <w:style w:type="character" w:customStyle="1" w:styleId="abstarctCar">
    <w:name w:val="abstarct Car"/>
    <w:basedOn w:val="BodyText2Char"/>
    <w:link w:val="abstarct"/>
    <w:rsid w:val="003F51DA"/>
    <w:rPr>
      <w:i/>
      <w:iCs/>
      <w:szCs w:val="24"/>
      <w:lang w:val="en-GB" w:eastAsia="en-US"/>
    </w:rPr>
  </w:style>
  <w:style w:type="character" w:customStyle="1" w:styleId="TextforabstractCar">
    <w:name w:val="Text for abstract Car"/>
    <w:basedOn w:val="abstarctCar"/>
    <w:link w:val="Textforabstract"/>
    <w:rsid w:val="003F51DA"/>
    <w:rPr>
      <w:i/>
      <w:iCs/>
      <w:szCs w:val="24"/>
      <w:lang w:val="en-GB" w:eastAsia="en-US"/>
    </w:rPr>
  </w:style>
  <w:style w:type="paragraph" w:customStyle="1" w:styleId="Title1withoutn">
    <w:name w:val="Title 1 (without n°)"/>
    <w:basedOn w:val="Heading1"/>
    <w:link w:val="Title1withoutnCar"/>
    <w:qFormat/>
    <w:rsid w:val="0040764A"/>
    <w:pPr>
      <w:numPr>
        <w:numId w:val="0"/>
      </w:numPr>
    </w:pPr>
  </w:style>
  <w:style w:type="character" w:styleId="Strong">
    <w:name w:val="Strong"/>
    <w:qFormat/>
    <w:rsid w:val="0002595C"/>
    <w:rPr>
      <w:b/>
      <w:bCs/>
    </w:rPr>
  </w:style>
  <w:style w:type="character" w:customStyle="1" w:styleId="Heading1Char">
    <w:name w:val="Heading 1 Char"/>
    <w:aliases w:val="Title 1 (with n°) Char"/>
    <w:link w:val="Heading1"/>
    <w:rsid w:val="0040764A"/>
    <w:rPr>
      <w:rFonts w:eastAsia="MS Mincho"/>
      <w:b/>
      <w:bCs/>
      <w:kern w:val="32"/>
      <w:sz w:val="24"/>
      <w:szCs w:val="32"/>
      <w:lang w:val="en-GB" w:eastAsia="ja-JP"/>
    </w:rPr>
  </w:style>
  <w:style w:type="character" w:customStyle="1" w:styleId="Title1withoutnCar">
    <w:name w:val="Title 1 (without n°) Car"/>
    <w:basedOn w:val="Heading1Char"/>
    <w:link w:val="Title1withoutn"/>
    <w:rsid w:val="0040764A"/>
    <w:rPr>
      <w:rFonts w:eastAsia="MS Mincho"/>
      <w:b/>
      <w:bCs/>
      <w:kern w:val="32"/>
      <w:sz w:val="24"/>
      <w:szCs w:val="32"/>
      <w:lang w:val="en-GB" w:eastAsia="ja-JP"/>
    </w:rPr>
  </w:style>
  <w:style w:type="paragraph" w:styleId="BalloonText">
    <w:name w:val="Balloon Text"/>
    <w:basedOn w:val="Normal"/>
    <w:link w:val="BalloonTextChar"/>
    <w:rsid w:val="0064176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176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793A60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A60"/>
    <w:rPr>
      <w:sz w:val="24"/>
    </w:rPr>
  </w:style>
  <w:style w:type="character" w:customStyle="1" w:styleId="CommentTextChar">
    <w:name w:val="Comment Text Char"/>
    <w:link w:val="CommentText"/>
    <w:rsid w:val="00793A60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93A6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A60"/>
    <w:rPr>
      <w:b/>
      <w:bCs/>
      <w:sz w:val="24"/>
      <w:szCs w:val="24"/>
      <w:lang w:val="en-US"/>
    </w:rPr>
  </w:style>
  <w:style w:type="paragraph" w:customStyle="1" w:styleId="Referenceintext">
    <w:name w:val="Reference in text"/>
    <w:basedOn w:val="Normal"/>
    <w:link w:val="ReferenceintextCar"/>
    <w:qFormat/>
    <w:rsid w:val="00B41780"/>
    <w:rPr>
      <w:smallCaps/>
      <w:lang w:eastAsia="ja-JP"/>
    </w:rPr>
  </w:style>
  <w:style w:type="paragraph" w:customStyle="1" w:styleId="Referenceauthorsname">
    <w:name w:val="Reference: author's name"/>
    <w:basedOn w:val="biblio"/>
    <w:link w:val="ReferenceauthorsnameCar"/>
    <w:qFormat/>
    <w:rsid w:val="00B41780"/>
    <w:rPr>
      <w:smallCaps/>
      <w:lang w:val="fr-CH"/>
    </w:rPr>
  </w:style>
  <w:style w:type="character" w:customStyle="1" w:styleId="ReferenceintextCar">
    <w:name w:val="Reference in text Car"/>
    <w:link w:val="Referenceintext"/>
    <w:rsid w:val="00B41780"/>
    <w:rPr>
      <w:smallCaps/>
      <w:szCs w:val="24"/>
      <w:lang w:eastAsia="ja-JP"/>
    </w:rPr>
  </w:style>
  <w:style w:type="paragraph" w:customStyle="1" w:styleId="Referencetitle">
    <w:name w:val="Reference: title"/>
    <w:basedOn w:val="Referenceauthorsname"/>
    <w:link w:val="ReferencetitleCar"/>
    <w:qFormat/>
    <w:rsid w:val="00B41780"/>
    <w:rPr>
      <w:i/>
      <w:smallCaps w:val="0"/>
    </w:rPr>
  </w:style>
  <w:style w:type="character" w:customStyle="1" w:styleId="biblioCar">
    <w:name w:val="biblio Car"/>
    <w:link w:val="biblio"/>
    <w:rsid w:val="00B41780"/>
    <w:rPr>
      <w:snapToGrid w:val="0"/>
      <w:sz w:val="18"/>
      <w:szCs w:val="24"/>
      <w:lang w:val="en-GB" w:eastAsia="fr-FR"/>
    </w:rPr>
  </w:style>
  <w:style w:type="character" w:customStyle="1" w:styleId="ReferenceauthorsnameCar">
    <w:name w:val="Reference: author's name Car"/>
    <w:link w:val="Referenceauthorsname"/>
    <w:rsid w:val="00B41780"/>
    <w:rPr>
      <w:smallCaps/>
      <w:snapToGrid w:val="0"/>
      <w:sz w:val="18"/>
      <w:szCs w:val="24"/>
      <w:lang w:val="fr-CH" w:eastAsia="fr-FR"/>
    </w:rPr>
  </w:style>
  <w:style w:type="paragraph" w:customStyle="1" w:styleId="Authorscontact">
    <w:name w:val="Author's contact"/>
    <w:basedOn w:val="Institutions"/>
    <w:link w:val="AuthorscontactCar"/>
    <w:qFormat/>
    <w:rsid w:val="00CB0F3C"/>
    <w:rPr>
      <w:lang w:val="en-GB"/>
    </w:rPr>
  </w:style>
  <w:style w:type="character" w:customStyle="1" w:styleId="ReferencetitleCar">
    <w:name w:val="Reference: title Car"/>
    <w:link w:val="Referencetitle"/>
    <w:rsid w:val="00B41780"/>
    <w:rPr>
      <w:i/>
      <w:smallCaps w:val="0"/>
      <w:snapToGrid w:val="0"/>
      <w:sz w:val="18"/>
      <w:szCs w:val="24"/>
      <w:lang w:val="fr-CH" w:eastAsia="fr-FR"/>
    </w:rPr>
  </w:style>
  <w:style w:type="paragraph" w:customStyle="1" w:styleId="Referencepublication">
    <w:name w:val="Reference: publication"/>
    <w:basedOn w:val="Referenceauthorsname"/>
    <w:link w:val="ReferencepublicationCar"/>
    <w:qFormat/>
    <w:rsid w:val="00CB0F3C"/>
    <w:rPr>
      <w:smallCaps w:val="0"/>
      <w:lang w:val="en-GB"/>
    </w:rPr>
  </w:style>
  <w:style w:type="character" w:customStyle="1" w:styleId="AuthorscontactCar">
    <w:name w:val="Author's contact Car"/>
    <w:link w:val="Authorscontact"/>
    <w:rsid w:val="00CB0F3C"/>
    <w:rPr>
      <w:i/>
      <w:color w:val="000000"/>
      <w:lang w:val="en-GB" w:eastAsia="en-US"/>
    </w:rPr>
  </w:style>
  <w:style w:type="character" w:customStyle="1" w:styleId="ReferencepublicationCar">
    <w:name w:val="Reference: publication Car"/>
    <w:link w:val="Referencepublication"/>
    <w:rsid w:val="00CB0F3C"/>
    <w:rPr>
      <w:smallCaps w:val="0"/>
      <w:snapToGrid w:val="0"/>
      <w:sz w:val="18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 for article"/>
    <w:qFormat/>
    <w:pPr>
      <w:spacing w:before="120"/>
      <w:jc w:val="both"/>
    </w:pPr>
    <w:rPr>
      <w:szCs w:val="24"/>
      <w:lang w:val="en-US" w:eastAsia="en-US"/>
    </w:rPr>
  </w:style>
  <w:style w:type="paragraph" w:styleId="Heading1">
    <w:name w:val="heading 1"/>
    <w:aliases w:val="Title 1 (with n°)"/>
    <w:basedOn w:val="Normal"/>
    <w:next w:val="Normal"/>
    <w:link w:val="Heading1Char"/>
    <w:qFormat/>
    <w:pPr>
      <w:keepNext/>
      <w:numPr>
        <w:numId w:val="3"/>
      </w:numPr>
      <w:spacing w:before="240" w:line="360" w:lineRule="auto"/>
      <w:jc w:val="left"/>
      <w:outlineLvl w:val="0"/>
    </w:pPr>
    <w:rPr>
      <w:rFonts w:eastAsia="MS Mincho"/>
      <w:b/>
      <w:bCs/>
      <w:kern w:val="32"/>
      <w:sz w:val="24"/>
      <w:szCs w:val="32"/>
      <w:lang w:val="en-GB" w:eastAsia="ja-JP"/>
    </w:rPr>
  </w:style>
  <w:style w:type="paragraph" w:styleId="Heading2">
    <w:name w:val="heading 2"/>
    <w:aliases w:val="Title 2"/>
    <w:basedOn w:val="Normal"/>
    <w:next w:val="Normal"/>
    <w:qFormat/>
    <w:pPr>
      <w:keepNext/>
      <w:numPr>
        <w:ilvl w:val="1"/>
        <w:numId w:val="3"/>
      </w:numPr>
      <w:tabs>
        <w:tab w:val="num" w:pos="360"/>
      </w:tabs>
      <w:spacing w:before="240" w:after="60" w:line="360" w:lineRule="auto"/>
      <w:jc w:val="left"/>
      <w:outlineLvl w:val="1"/>
    </w:pPr>
    <w:rPr>
      <w:rFonts w:eastAsia="MS Mincho" w:cs="Arial"/>
      <w:bCs/>
      <w:i/>
      <w:sz w:val="24"/>
      <w:szCs w:val="28"/>
      <w:lang w:val="en-GB" w:eastAsia="ja-JP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line="360" w:lineRule="auto"/>
      <w:jc w:val="center"/>
      <w:outlineLvl w:val="2"/>
    </w:pPr>
    <w:rPr>
      <w:rFonts w:eastAsia="MS Mincho"/>
      <w:b/>
      <w:bCs/>
      <w:sz w:val="24"/>
      <w:szCs w:val="20"/>
      <w:lang w:val="en-GB" w:eastAsia="ja-JP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eastAsia="MS Mincho"/>
      <w:b/>
      <w:bCs/>
      <w:sz w:val="24"/>
      <w:szCs w:val="20"/>
      <w:lang w:val="fr-FR" w:eastAsia="ja-JP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 w:line="360" w:lineRule="auto"/>
      <w:outlineLvl w:val="4"/>
    </w:pPr>
    <w:rPr>
      <w:rFonts w:eastAsia="MS Mincho"/>
      <w:b/>
      <w:bCs/>
      <w:i/>
      <w:iCs/>
      <w:sz w:val="26"/>
      <w:szCs w:val="26"/>
      <w:lang w:val="fr-FR" w:eastAsia="ja-JP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 w:line="360" w:lineRule="auto"/>
      <w:outlineLvl w:val="5"/>
    </w:pPr>
    <w:rPr>
      <w:rFonts w:eastAsia="MS Mincho"/>
      <w:b/>
      <w:bCs/>
      <w:sz w:val="22"/>
      <w:szCs w:val="22"/>
      <w:lang w:val="fr-FR" w:eastAsia="ja-JP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 w:line="360" w:lineRule="auto"/>
      <w:outlineLvl w:val="6"/>
    </w:pPr>
    <w:rPr>
      <w:rFonts w:eastAsia="MS Mincho"/>
      <w:sz w:val="24"/>
      <w:lang w:val="fr-FR" w:eastAsia="ja-JP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 w:line="360" w:lineRule="auto"/>
      <w:outlineLvl w:val="7"/>
    </w:pPr>
    <w:rPr>
      <w:rFonts w:eastAsia="MS Mincho"/>
      <w:i/>
      <w:iCs/>
      <w:sz w:val="24"/>
      <w:lang w:val="fr-FR" w:eastAsia="ja-JP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 w:line="360" w:lineRule="auto"/>
      <w:outlineLvl w:val="8"/>
    </w:pPr>
    <w:rPr>
      <w:rFonts w:ascii="Arial" w:eastAsia="MS Mincho" w:hAnsi="Arial" w:cs="Arial"/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noteText">
    <w:name w:val="footnote text"/>
    <w:basedOn w:val="Normal"/>
    <w:semiHidden/>
    <w:pPr>
      <w:spacing w:before="240" w:line="480" w:lineRule="auto"/>
    </w:pPr>
    <w:rPr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Pr>
      <w:i/>
      <w:iCs/>
      <w:lang w:val="en-GB"/>
    </w:rPr>
  </w:style>
  <w:style w:type="paragraph" w:customStyle="1" w:styleId="fig">
    <w:name w:val="fig"/>
    <w:basedOn w:val="Normal"/>
    <w:rPr>
      <w:rFonts w:eastAsia="MS Mincho"/>
      <w:i/>
      <w:iCs/>
      <w:szCs w:val="20"/>
      <w:lang w:val="en-GB" w:eastAsia="ja-JP"/>
    </w:rPr>
  </w:style>
  <w:style w:type="paragraph" w:customStyle="1" w:styleId="abstarct">
    <w:name w:val="abstarct"/>
    <w:basedOn w:val="BodyText2"/>
    <w:link w:val="abstarctCar"/>
  </w:style>
  <w:style w:type="paragraph" w:customStyle="1" w:styleId="abstracttitle">
    <w:name w:val="abstract title"/>
    <w:basedOn w:val="Heading4"/>
    <w:pPr>
      <w:outlineLvl w:val="9"/>
    </w:pPr>
    <w:rPr>
      <w:lang w:val="en-GB"/>
    </w:rPr>
  </w:style>
  <w:style w:type="paragraph" w:customStyle="1" w:styleId="title">
    <w:name w:val="title_"/>
    <w:basedOn w:val="Normal"/>
    <w:pPr>
      <w:jc w:val="center"/>
    </w:pPr>
    <w:rPr>
      <w:b/>
      <w:color w:val="000000"/>
      <w:sz w:val="32"/>
      <w:lang w:val="en-GB"/>
    </w:rPr>
  </w:style>
  <w:style w:type="paragraph" w:customStyle="1" w:styleId="keywords">
    <w:name w:val="keywords"/>
    <w:basedOn w:val="Normal"/>
    <w:pPr>
      <w:ind w:right="130"/>
    </w:pPr>
    <w:rPr>
      <w:rFonts w:ascii="Arial" w:hAnsi="Arial" w:cs="Arial"/>
      <w:bCs/>
      <w:lang w:val="en-GB"/>
    </w:rPr>
  </w:style>
  <w:style w:type="paragraph" w:styleId="BodyTextIndent">
    <w:name w:val="Body Text Indent"/>
    <w:basedOn w:val="Normal"/>
    <w:pPr>
      <w:spacing w:line="360" w:lineRule="auto"/>
      <w:ind w:left="1134" w:hanging="1134"/>
      <w:jc w:val="left"/>
    </w:pPr>
    <w:rPr>
      <w:snapToGrid w:val="0"/>
      <w:szCs w:val="20"/>
      <w:lang w:val="en-GB"/>
    </w:rPr>
  </w:style>
  <w:style w:type="paragraph" w:styleId="Caption">
    <w:name w:val="caption"/>
    <w:aliases w:val="Legend of figure"/>
    <w:basedOn w:val="Normal"/>
    <w:next w:val="Normal"/>
    <w:qFormat/>
    <w:pPr>
      <w:keepLines/>
      <w:spacing w:after="120" w:line="360" w:lineRule="auto"/>
    </w:pPr>
    <w:rPr>
      <w:i/>
      <w:szCs w:val="20"/>
      <w:lang w:val="fr-FR"/>
    </w:rPr>
  </w:style>
  <w:style w:type="character" w:styleId="PageNumber">
    <w:name w:val="page number"/>
    <w:basedOn w:val="DefaultParagraphFont"/>
  </w:style>
  <w:style w:type="paragraph" w:customStyle="1" w:styleId="CompanyName">
    <w:name w:val="Company Name"/>
    <w:basedOn w:val="Normal"/>
    <w:next w:val="Normal"/>
    <w:pPr>
      <w:spacing w:before="420" w:after="60" w:line="320" w:lineRule="exact"/>
      <w:ind w:left="1134"/>
    </w:pPr>
    <w:rPr>
      <w:rFonts w:ascii="Garamond" w:hAnsi="Garamond"/>
      <w:caps/>
      <w:kern w:val="36"/>
      <w:sz w:val="38"/>
      <w:szCs w:val="20"/>
    </w:rPr>
  </w:style>
  <w:style w:type="paragraph" w:customStyle="1" w:styleId="biblio">
    <w:name w:val="biblio"/>
    <w:basedOn w:val="Normal"/>
    <w:link w:val="biblioCar"/>
    <w:rPr>
      <w:snapToGrid w:val="0"/>
      <w:sz w:val="18"/>
      <w:lang w:val="en-GB" w:eastAsia="fr-FR"/>
    </w:rPr>
  </w:style>
  <w:style w:type="paragraph" w:customStyle="1" w:styleId="fig2">
    <w:name w:val="fig2"/>
    <w:basedOn w:val="Normal"/>
    <w:rPr>
      <w:i/>
      <w:iCs/>
      <w:smallCaps/>
    </w:rPr>
  </w:style>
  <w:style w:type="paragraph" w:customStyle="1" w:styleId="ReturnAddress">
    <w:name w:val="Return Address"/>
    <w:basedOn w:val="Normal"/>
    <w:pPr>
      <w:spacing w:before="240" w:after="120"/>
      <w:ind w:left="1134"/>
      <w:jc w:val="center"/>
    </w:pPr>
    <w:rPr>
      <w:rFonts w:ascii="Garamond" w:hAnsi="Garamond"/>
      <w:spacing w:val="-3"/>
      <w:szCs w:val="20"/>
    </w:rPr>
  </w:style>
  <w:style w:type="paragraph" w:customStyle="1" w:styleId="SubtitleCover">
    <w:name w:val="Subtitle Cover"/>
    <w:basedOn w:val="Normal"/>
    <w:next w:val="Normal"/>
    <w:pPr>
      <w:keepNext/>
      <w:pBdr>
        <w:top w:val="single" w:sz="6" w:space="1" w:color="auto"/>
      </w:pBdr>
      <w:spacing w:before="240" w:after="240" w:line="480" w:lineRule="exact"/>
      <w:ind w:left="1134"/>
    </w:pPr>
    <w:rPr>
      <w:rFonts w:ascii="Garamond" w:hAnsi="Garamond"/>
      <w:spacing w:val="-15"/>
      <w:kern w:val="28"/>
      <w:sz w:val="44"/>
      <w:szCs w:val="20"/>
      <w:lang w:val="fr-CH"/>
    </w:rPr>
  </w:style>
  <w:style w:type="paragraph" w:customStyle="1" w:styleId="TitleCover">
    <w:name w:val="Title Cover"/>
    <w:basedOn w:val="Normal"/>
    <w:next w:val="SubtitleCover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240" w:after="120"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</w:rPr>
  </w:style>
  <w:style w:type="paragraph" w:styleId="Title0">
    <w:name w:val="Title"/>
    <w:aliases w:val="Main Title"/>
    <w:basedOn w:val="title"/>
    <w:next w:val="Normal"/>
    <w:link w:val="TitleChar"/>
    <w:qFormat/>
    <w:rsid w:val="0017329E"/>
    <w:rPr>
      <w:lang w:val="fr-FR"/>
    </w:rPr>
  </w:style>
  <w:style w:type="character" w:customStyle="1" w:styleId="TitleChar">
    <w:name w:val="Title Char"/>
    <w:aliases w:val="Main Title Char"/>
    <w:link w:val="Title0"/>
    <w:rsid w:val="0017329E"/>
    <w:rPr>
      <w:b/>
      <w:color w:val="000000"/>
      <w:sz w:val="32"/>
      <w:szCs w:val="24"/>
      <w:lang w:val="fr-FR" w:eastAsia="en-US"/>
    </w:rPr>
  </w:style>
  <w:style w:type="paragraph" w:customStyle="1" w:styleId="Authorsname">
    <w:name w:val="Author's name"/>
    <w:basedOn w:val="Normal"/>
    <w:link w:val="AuthorsnameCar"/>
    <w:qFormat/>
    <w:rsid w:val="0017329E"/>
    <w:pPr>
      <w:spacing w:before="0"/>
      <w:ind w:right="130"/>
      <w:jc w:val="center"/>
    </w:pPr>
    <w:rPr>
      <w:color w:val="000000"/>
      <w:sz w:val="24"/>
      <w:lang w:val="fr-CH"/>
    </w:rPr>
  </w:style>
  <w:style w:type="paragraph" w:customStyle="1" w:styleId="Institutions">
    <w:name w:val="Institutions"/>
    <w:basedOn w:val="Normal"/>
    <w:link w:val="InstitutionsCar"/>
    <w:rsid w:val="0017329E"/>
    <w:pPr>
      <w:spacing w:before="0"/>
      <w:ind w:right="130"/>
      <w:jc w:val="center"/>
    </w:pPr>
    <w:rPr>
      <w:i/>
      <w:color w:val="000000"/>
      <w:szCs w:val="20"/>
      <w:lang w:val="fr-CH"/>
    </w:rPr>
  </w:style>
  <w:style w:type="character" w:customStyle="1" w:styleId="AuthorsnameCar">
    <w:name w:val="Author's name Car"/>
    <w:link w:val="Authorsname"/>
    <w:rsid w:val="0017329E"/>
    <w:rPr>
      <w:color w:val="000000"/>
      <w:sz w:val="24"/>
      <w:szCs w:val="24"/>
      <w:lang w:eastAsia="en-US"/>
    </w:rPr>
  </w:style>
  <w:style w:type="paragraph" w:customStyle="1" w:styleId="Textforabstract">
    <w:name w:val="Text for abstract"/>
    <w:basedOn w:val="abstarct"/>
    <w:link w:val="TextforabstractCar"/>
    <w:qFormat/>
    <w:rsid w:val="003F51DA"/>
    <w:rPr>
      <w:lang w:val="fr-CH"/>
    </w:rPr>
  </w:style>
  <w:style w:type="character" w:customStyle="1" w:styleId="InstitutionsCar">
    <w:name w:val="Institutions Car"/>
    <w:link w:val="Institutions"/>
    <w:rsid w:val="0017329E"/>
    <w:rPr>
      <w:i/>
      <w:color w:val="000000"/>
      <w:lang w:eastAsia="en-US"/>
    </w:rPr>
  </w:style>
  <w:style w:type="character" w:styleId="Hyperlink">
    <w:name w:val="Hyperlink"/>
    <w:rsid w:val="00695482"/>
    <w:rPr>
      <w:color w:val="0000FF"/>
      <w:u w:val="single"/>
    </w:rPr>
  </w:style>
  <w:style w:type="character" w:customStyle="1" w:styleId="BodyText2Char">
    <w:name w:val="Body Text 2 Char"/>
    <w:link w:val="BodyText2"/>
    <w:rsid w:val="003F51DA"/>
    <w:rPr>
      <w:i/>
      <w:iCs/>
      <w:szCs w:val="24"/>
      <w:lang w:val="en-GB" w:eastAsia="en-US"/>
    </w:rPr>
  </w:style>
  <w:style w:type="character" w:customStyle="1" w:styleId="abstarctCar">
    <w:name w:val="abstarct Car"/>
    <w:basedOn w:val="BodyText2Char"/>
    <w:link w:val="abstarct"/>
    <w:rsid w:val="003F51DA"/>
    <w:rPr>
      <w:i/>
      <w:iCs/>
      <w:szCs w:val="24"/>
      <w:lang w:val="en-GB" w:eastAsia="en-US"/>
    </w:rPr>
  </w:style>
  <w:style w:type="character" w:customStyle="1" w:styleId="TextforabstractCar">
    <w:name w:val="Text for abstract Car"/>
    <w:basedOn w:val="abstarctCar"/>
    <w:link w:val="Textforabstract"/>
    <w:rsid w:val="003F51DA"/>
    <w:rPr>
      <w:i/>
      <w:iCs/>
      <w:szCs w:val="24"/>
      <w:lang w:val="en-GB" w:eastAsia="en-US"/>
    </w:rPr>
  </w:style>
  <w:style w:type="paragraph" w:customStyle="1" w:styleId="Title1withoutn">
    <w:name w:val="Title 1 (without n°)"/>
    <w:basedOn w:val="Heading1"/>
    <w:link w:val="Title1withoutnCar"/>
    <w:qFormat/>
    <w:rsid w:val="0040764A"/>
    <w:pPr>
      <w:numPr>
        <w:numId w:val="0"/>
      </w:numPr>
    </w:pPr>
  </w:style>
  <w:style w:type="character" w:styleId="Strong">
    <w:name w:val="Strong"/>
    <w:qFormat/>
    <w:rsid w:val="0002595C"/>
    <w:rPr>
      <w:b/>
      <w:bCs/>
    </w:rPr>
  </w:style>
  <w:style w:type="character" w:customStyle="1" w:styleId="Heading1Char">
    <w:name w:val="Heading 1 Char"/>
    <w:aliases w:val="Title 1 (with n°) Char"/>
    <w:link w:val="Heading1"/>
    <w:rsid w:val="0040764A"/>
    <w:rPr>
      <w:rFonts w:eastAsia="MS Mincho"/>
      <w:b/>
      <w:bCs/>
      <w:kern w:val="32"/>
      <w:sz w:val="24"/>
      <w:szCs w:val="32"/>
      <w:lang w:val="en-GB" w:eastAsia="ja-JP"/>
    </w:rPr>
  </w:style>
  <w:style w:type="character" w:customStyle="1" w:styleId="Title1withoutnCar">
    <w:name w:val="Title 1 (without n°) Car"/>
    <w:basedOn w:val="Heading1Char"/>
    <w:link w:val="Title1withoutn"/>
    <w:rsid w:val="0040764A"/>
    <w:rPr>
      <w:rFonts w:eastAsia="MS Mincho"/>
      <w:b/>
      <w:bCs/>
      <w:kern w:val="32"/>
      <w:sz w:val="24"/>
      <w:szCs w:val="32"/>
      <w:lang w:val="en-GB" w:eastAsia="ja-JP"/>
    </w:rPr>
  </w:style>
  <w:style w:type="paragraph" w:styleId="BalloonText">
    <w:name w:val="Balloon Text"/>
    <w:basedOn w:val="Normal"/>
    <w:link w:val="BalloonTextChar"/>
    <w:rsid w:val="0064176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176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793A60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A60"/>
    <w:rPr>
      <w:sz w:val="24"/>
    </w:rPr>
  </w:style>
  <w:style w:type="character" w:customStyle="1" w:styleId="CommentTextChar">
    <w:name w:val="Comment Text Char"/>
    <w:link w:val="CommentText"/>
    <w:rsid w:val="00793A60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93A6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A60"/>
    <w:rPr>
      <w:b/>
      <w:bCs/>
      <w:sz w:val="24"/>
      <w:szCs w:val="24"/>
      <w:lang w:val="en-US"/>
    </w:rPr>
  </w:style>
  <w:style w:type="paragraph" w:customStyle="1" w:styleId="Referenceintext">
    <w:name w:val="Reference in text"/>
    <w:basedOn w:val="Normal"/>
    <w:link w:val="ReferenceintextCar"/>
    <w:qFormat/>
    <w:rsid w:val="00B41780"/>
    <w:rPr>
      <w:smallCaps/>
      <w:lang w:eastAsia="ja-JP"/>
    </w:rPr>
  </w:style>
  <w:style w:type="paragraph" w:customStyle="1" w:styleId="Referenceauthorsname">
    <w:name w:val="Reference: author's name"/>
    <w:basedOn w:val="biblio"/>
    <w:link w:val="ReferenceauthorsnameCar"/>
    <w:qFormat/>
    <w:rsid w:val="00B41780"/>
    <w:rPr>
      <w:smallCaps/>
      <w:lang w:val="fr-CH"/>
    </w:rPr>
  </w:style>
  <w:style w:type="character" w:customStyle="1" w:styleId="ReferenceintextCar">
    <w:name w:val="Reference in text Car"/>
    <w:link w:val="Referenceintext"/>
    <w:rsid w:val="00B41780"/>
    <w:rPr>
      <w:smallCaps/>
      <w:szCs w:val="24"/>
      <w:lang w:eastAsia="ja-JP"/>
    </w:rPr>
  </w:style>
  <w:style w:type="paragraph" w:customStyle="1" w:styleId="Referencetitle">
    <w:name w:val="Reference: title"/>
    <w:basedOn w:val="Referenceauthorsname"/>
    <w:link w:val="ReferencetitleCar"/>
    <w:qFormat/>
    <w:rsid w:val="00B41780"/>
    <w:rPr>
      <w:i/>
      <w:smallCaps w:val="0"/>
    </w:rPr>
  </w:style>
  <w:style w:type="character" w:customStyle="1" w:styleId="biblioCar">
    <w:name w:val="biblio Car"/>
    <w:link w:val="biblio"/>
    <w:rsid w:val="00B41780"/>
    <w:rPr>
      <w:snapToGrid w:val="0"/>
      <w:sz w:val="18"/>
      <w:szCs w:val="24"/>
      <w:lang w:val="en-GB" w:eastAsia="fr-FR"/>
    </w:rPr>
  </w:style>
  <w:style w:type="character" w:customStyle="1" w:styleId="ReferenceauthorsnameCar">
    <w:name w:val="Reference: author's name Car"/>
    <w:link w:val="Referenceauthorsname"/>
    <w:rsid w:val="00B41780"/>
    <w:rPr>
      <w:smallCaps/>
      <w:snapToGrid w:val="0"/>
      <w:sz w:val="18"/>
      <w:szCs w:val="24"/>
      <w:lang w:val="fr-CH" w:eastAsia="fr-FR"/>
    </w:rPr>
  </w:style>
  <w:style w:type="paragraph" w:customStyle="1" w:styleId="Authorscontact">
    <w:name w:val="Author's contact"/>
    <w:basedOn w:val="Institutions"/>
    <w:link w:val="AuthorscontactCar"/>
    <w:qFormat/>
    <w:rsid w:val="00CB0F3C"/>
    <w:rPr>
      <w:lang w:val="en-GB"/>
    </w:rPr>
  </w:style>
  <w:style w:type="character" w:customStyle="1" w:styleId="ReferencetitleCar">
    <w:name w:val="Reference: title Car"/>
    <w:link w:val="Referencetitle"/>
    <w:rsid w:val="00B41780"/>
    <w:rPr>
      <w:i/>
      <w:smallCaps w:val="0"/>
      <w:snapToGrid w:val="0"/>
      <w:sz w:val="18"/>
      <w:szCs w:val="24"/>
      <w:lang w:val="fr-CH" w:eastAsia="fr-FR"/>
    </w:rPr>
  </w:style>
  <w:style w:type="paragraph" w:customStyle="1" w:styleId="Referencepublication">
    <w:name w:val="Reference: publication"/>
    <w:basedOn w:val="Referenceauthorsname"/>
    <w:link w:val="ReferencepublicationCar"/>
    <w:qFormat/>
    <w:rsid w:val="00CB0F3C"/>
    <w:rPr>
      <w:smallCaps w:val="0"/>
      <w:lang w:val="en-GB"/>
    </w:rPr>
  </w:style>
  <w:style w:type="character" w:customStyle="1" w:styleId="AuthorscontactCar">
    <w:name w:val="Author's contact Car"/>
    <w:link w:val="Authorscontact"/>
    <w:rsid w:val="00CB0F3C"/>
    <w:rPr>
      <w:i/>
      <w:color w:val="000000"/>
      <w:lang w:val="en-GB" w:eastAsia="en-US"/>
    </w:rPr>
  </w:style>
  <w:style w:type="character" w:customStyle="1" w:styleId="ReferencepublicationCar">
    <w:name w:val="Reference: publication Car"/>
    <w:link w:val="Referencepublication"/>
    <w:rsid w:val="00CB0F3C"/>
    <w:rPr>
      <w:smallCaps w:val="0"/>
      <w:snapToGrid w:val="0"/>
      <w:sz w:val="18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B9C5BF5F.dotm</Template>
  <TotalTime>2</TotalTime>
  <Pages>2</Pages>
  <Words>474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 adjs akjlédaddsadsad asdasdasdasda sdas dasdsadsadsadasdas slkdfh ksdhf hslf lkshflkhsdlkfh sdlkfhlksd dsf</vt:lpstr>
      <vt:lpstr>D adjs akjlédaddsadsad asdasdasdasda sdas dasdsadsadsadasdas slkdfh ksdhf hslf lkshflkhsdlkfh sdlkfhlksd dsf</vt:lpstr>
    </vt:vector>
  </TitlesOfParts>
  <Company>UNIL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VGC 2016 Template</dc:title>
  <dc:creator>S.J. Buckley</dc:creator>
  <cp:lastModifiedBy>Simon John Buckley</cp:lastModifiedBy>
  <cp:revision>6</cp:revision>
  <cp:lastPrinted>2010-11-10T08:00:00Z</cp:lastPrinted>
  <dcterms:created xsi:type="dcterms:W3CDTF">2016-02-23T13:51:00Z</dcterms:created>
  <dcterms:modified xsi:type="dcterms:W3CDTF">2016-02-24T07:50:00Z</dcterms:modified>
</cp:coreProperties>
</file>